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2B59" w14:textId="77777777" w:rsidR="007B4363" w:rsidRPr="0006000C" w:rsidRDefault="007B4363" w:rsidP="0064339D">
      <w:pPr>
        <w:pStyle w:val="Style"/>
        <w:spacing w:before="100" w:beforeAutospacing="1" w:after="100" w:afterAutospacing="1"/>
        <w:ind w:right="240"/>
        <w:jc w:val="center"/>
        <w:outlineLvl w:val="0"/>
        <w:rPr>
          <w:rFonts w:ascii="Georgia" w:hAnsi="Georgia"/>
          <w:b/>
          <w:sz w:val="20"/>
          <w:szCs w:val="20"/>
        </w:rPr>
      </w:pPr>
      <w:r w:rsidRPr="0006000C">
        <w:rPr>
          <w:rFonts w:ascii="Georgia" w:hAnsi="Georgia"/>
          <w:b/>
          <w:sz w:val="20"/>
          <w:szCs w:val="20"/>
        </w:rPr>
        <w:t>Megállapodás</w:t>
      </w:r>
      <w:r w:rsidR="00902AF7" w:rsidRPr="0006000C">
        <w:rPr>
          <w:rFonts w:ascii="Georgia" w:hAnsi="Georgia"/>
          <w:b/>
          <w:sz w:val="20"/>
          <w:szCs w:val="20"/>
        </w:rPr>
        <w:t xml:space="preserve"> </w:t>
      </w:r>
      <w:r w:rsidR="00D44CBC" w:rsidRPr="0006000C">
        <w:rPr>
          <w:rFonts w:ascii="Georgia" w:hAnsi="Georgia"/>
          <w:b/>
          <w:sz w:val="20"/>
          <w:szCs w:val="20"/>
        </w:rPr>
        <w:t>fizetés</w:t>
      </w:r>
      <w:r w:rsidR="000949B6" w:rsidRPr="0006000C">
        <w:rPr>
          <w:rFonts w:ascii="Georgia" w:hAnsi="Georgia"/>
          <w:b/>
          <w:sz w:val="20"/>
          <w:szCs w:val="20"/>
        </w:rPr>
        <w:t xml:space="preserve"> nélkül</w:t>
      </w:r>
      <w:r w:rsidR="00D44CBC" w:rsidRPr="0006000C">
        <w:rPr>
          <w:rFonts w:ascii="Georgia" w:hAnsi="Georgia"/>
          <w:b/>
          <w:sz w:val="20"/>
          <w:szCs w:val="20"/>
        </w:rPr>
        <w:t xml:space="preserve">i </w:t>
      </w:r>
      <w:r w:rsidRPr="0006000C">
        <w:rPr>
          <w:rFonts w:ascii="Georgia" w:hAnsi="Georgia"/>
          <w:b/>
          <w:sz w:val="20"/>
          <w:szCs w:val="20"/>
        </w:rPr>
        <w:t xml:space="preserve">szabadság </w:t>
      </w:r>
      <w:r w:rsidR="00D44CBC" w:rsidRPr="0006000C">
        <w:rPr>
          <w:rFonts w:ascii="Georgia" w:hAnsi="Georgia"/>
          <w:b/>
          <w:sz w:val="20"/>
          <w:szCs w:val="20"/>
        </w:rPr>
        <w:t>kiadásáról</w:t>
      </w:r>
      <w:r w:rsidRPr="0006000C">
        <w:rPr>
          <w:rFonts w:ascii="Georgia" w:hAnsi="Georgia"/>
          <w:b/>
          <w:sz w:val="20"/>
          <w:szCs w:val="20"/>
        </w:rPr>
        <w:t xml:space="preserve"> </w:t>
      </w:r>
    </w:p>
    <w:p w14:paraId="7FB8F409" w14:textId="77777777" w:rsidR="00A01F6A" w:rsidRDefault="0006000C" w:rsidP="00A01F6A">
      <w:pPr>
        <w:pStyle w:val="Style"/>
        <w:jc w:val="center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>(„</w:t>
      </w:r>
      <w:r w:rsidRPr="0006000C">
        <w:rPr>
          <w:rFonts w:ascii="Georgia" w:hAnsi="Georgia"/>
          <w:b/>
          <w:sz w:val="20"/>
          <w:szCs w:val="20"/>
        </w:rPr>
        <w:t>Megállapodás</w:t>
      </w:r>
      <w:r w:rsidRPr="0006000C">
        <w:rPr>
          <w:rFonts w:ascii="Georgia" w:hAnsi="Georgia"/>
          <w:sz w:val="20"/>
          <w:szCs w:val="20"/>
        </w:rPr>
        <w:t>”)</w:t>
      </w:r>
    </w:p>
    <w:p w14:paraId="7576EB7C" w14:textId="77777777" w:rsidR="00A01F6A" w:rsidRDefault="00A01F6A" w:rsidP="00AC4652">
      <w:pPr>
        <w:pStyle w:val="Style"/>
        <w:jc w:val="both"/>
        <w:rPr>
          <w:rFonts w:ascii="Georgia" w:hAnsi="Georgia"/>
          <w:sz w:val="20"/>
          <w:szCs w:val="20"/>
        </w:rPr>
      </w:pPr>
    </w:p>
    <w:p w14:paraId="6E34FBBD" w14:textId="77777777" w:rsidR="00A01F6A" w:rsidRDefault="00A01F6A" w:rsidP="00AC4652">
      <w:pPr>
        <w:pStyle w:val="Style"/>
        <w:jc w:val="both"/>
        <w:rPr>
          <w:rFonts w:ascii="Georgia" w:hAnsi="Georgia"/>
          <w:sz w:val="20"/>
          <w:szCs w:val="20"/>
        </w:rPr>
      </w:pPr>
    </w:p>
    <w:p w14:paraId="01AA8011" w14:textId="77777777" w:rsidR="00AC4652" w:rsidRPr="0006000C" w:rsidRDefault="0006000C" w:rsidP="00AC4652">
      <w:pPr>
        <w:pStyle w:val="Style"/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 xml:space="preserve">amely létrejött egyrészről a </w:t>
      </w:r>
      <w:r w:rsidR="006A17D3">
        <w:rPr>
          <w:rFonts w:ascii="Georgia" w:hAnsi="Georgia"/>
          <w:b/>
          <w:sz w:val="20"/>
          <w:szCs w:val="20"/>
        </w:rPr>
        <w:t>………………….…………</w:t>
      </w:r>
      <w:r w:rsidRPr="0006000C">
        <w:rPr>
          <w:rFonts w:ascii="Georgia" w:hAnsi="Georgia"/>
          <w:b/>
          <w:sz w:val="20"/>
          <w:szCs w:val="20"/>
        </w:rPr>
        <w:t xml:space="preserve">. </w:t>
      </w:r>
      <w:r w:rsidRPr="0006000C">
        <w:rPr>
          <w:rFonts w:ascii="Georgia" w:hAnsi="Georgia"/>
          <w:sz w:val="20"/>
          <w:szCs w:val="20"/>
        </w:rPr>
        <w:t xml:space="preserve">(székhely: </w:t>
      </w:r>
      <w:r w:rsidR="006A17D3">
        <w:rPr>
          <w:rFonts w:ascii="Georgia" w:hAnsi="Georgia" w:cs="Arial"/>
          <w:color w:val="333333"/>
          <w:sz w:val="20"/>
          <w:szCs w:val="20"/>
          <w:shd w:val="clear" w:color="auto" w:fill="FFFFFF"/>
        </w:rPr>
        <w:t>…………………………………</w:t>
      </w:r>
      <w:r w:rsidRPr="0006000C">
        <w:rPr>
          <w:rFonts w:ascii="Georgia" w:hAnsi="Georgia"/>
          <w:sz w:val="20"/>
          <w:szCs w:val="20"/>
        </w:rPr>
        <w:t xml:space="preserve">., mint munkáltató </w:t>
      </w:r>
      <w:r w:rsidRPr="0006000C">
        <w:rPr>
          <w:rFonts w:ascii="Georgia" w:hAnsi="Georgia"/>
          <w:w w:val="119"/>
          <w:sz w:val="20"/>
          <w:szCs w:val="20"/>
        </w:rPr>
        <w:t>(„</w:t>
      </w:r>
      <w:r w:rsidRPr="0006000C">
        <w:rPr>
          <w:rFonts w:ascii="Georgia" w:hAnsi="Georgia"/>
          <w:b/>
          <w:sz w:val="20"/>
          <w:szCs w:val="20"/>
        </w:rPr>
        <w:t>Munkáltató</w:t>
      </w:r>
      <w:r w:rsidRPr="0006000C">
        <w:rPr>
          <w:rFonts w:ascii="Georgia" w:hAnsi="Georgia"/>
          <w:sz w:val="20"/>
          <w:szCs w:val="20"/>
        </w:rPr>
        <w:t>”), másrészről</w:t>
      </w:r>
    </w:p>
    <w:p w14:paraId="04FFD024" w14:textId="77777777" w:rsidR="0006000C" w:rsidRPr="0006000C" w:rsidRDefault="0006000C" w:rsidP="00AC4652">
      <w:pPr>
        <w:pStyle w:val="Style"/>
        <w:jc w:val="both"/>
        <w:rPr>
          <w:rFonts w:ascii="Georgia" w:hAnsi="Georgia"/>
          <w:sz w:val="20"/>
          <w:szCs w:val="20"/>
        </w:rPr>
      </w:pPr>
    </w:p>
    <w:p w14:paraId="64E09EE3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b/>
          <w:sz w:val="20"/>
          <w:szCs w:val="20"/>
        </w:rPr>
      </w:pPr>
      <w:r w:rsidRPr="0006000C">
        <w:rPr>
          <w:rFonts w:ascii="Georgia" w:hAnsi="Georgia"/>
          <w:b/>
          <w:sz w:val="20"/>
          <w:szCs w:val="20"/>
        </w:rPr>
        <w:t>Név: ___________________________</w:t>
      </w:r>
      <w:r w:rsidRPr="0006000C">
        <w:rPr>
          <w:rFonts w:ascii="Georgia" w:hAnsi="Georgia"/>
          <w:bCs/>
          <w:sz w:val="20"/>
          <w:szCs w:val="20"/>
        </w:rPr>
        <w:tab/>
      </w:r>
    </w:p>
    <w:p w14:paraId="183C68F0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bCs/>
          <w:sz w:val="20"/>
          <w:szCs w:val="20"/>
        </w:rPr>
      </w:pPr>
    </w:p>
    <w:p w14:paraId="60927AC1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b/>
          <w:sz w:val="20"/>
          <w:szCs w:val="20"/>
        </w:rPr>
        <w:t>Munkakör</w:t>
      </w:r>
      <w:r w:rsidRPr="0006000C">
        <w:rPr>
          <w:rFonts w:ascii="Georgia" w:hAnsi="Georgia"/>
          <w:bCs/>
          <w:sz w:val="20"/>
          <w:szCs w:val="20"/>
        </w:rPr>
        <w:t>: ______________________</w:t>
      </w:r>
      <w:r w:rsidRPr="0006000C">
        <w:rPr>
          <w:rFonts w:ascii="Georgia" w:hAnsi="Georgia"/>
          <w:sz w:val="20"/>
          <w:szCs w:val="20"/>
        </w:rPr>
        <w:tab/>
      </w:r>
    </w:p>
    <w:p w14:paraId="6E7C2776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2C02C28B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00EE1EE6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 xml:space="preserve">mint munkavállaló </w:t>
      </w:r>
      <w:r w:rsidRPr="0006000C">
        <w:rPr>
          <w:rFonts w:ascii="Georgia" w:hAnsi="Georgia"/>
          <w:w w:val="114"/>
          <w:sz w:val="20"/>
          <w:szCs w:val="20"/>
        </w:rPr>
        <w:t>(„</w:t>
      </w:r>
      <w:r w:rsidRPr="0006000C">
        <w:rPr>
          <w:rFonts w:ascii="Georgia" w:hAnsi="Georgia"/>
          <w:b/>
          <w:sz w:val="20"/>
          <w:szCs w:val="20"/>
        </w:rPr>
        <w:t>Munkavállaló</w:t>
      </w:r>
      <w:r w:rsidRPr="0006000C">
        <w:rPr>
          <w:rFonts w:ascii="Georgia" w:hAnsi="Georgia"/>
          <w:sz w:val="20"/>
          <w:szCs w:val="20"/>
        </w:rPr>
        <w:t xml:space="preserve">”), </w:t>
      </w:r>
    </w:p>
    <w:p w14:paraId="4A240D35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</w:p>
    <w:p w14:paraId="641B982C" w14:textId="77777777" w:rsidR="00AC4652" w:rsidRPr="0006000C" w:rsidRDefault="00AC4652" w:rsidP="00AC465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>külön-külön fél („</w:t>
      </w:r>
      <w:r w:rsidRPr="0006000C">
        <w:rPr>
          <w:rFonts w:ascii="Georgia" w:hAnsi="Georgia"/>
          <w:b/>
          <w:sz w:val="20"/>
          <w:szCs w:val="20"/>
        </w:rPr>
        <w:t>Fél</w:t>
      </w:r>
      <w:r w:rsidRPr="0006000C">
        <w:rPr>
          <w:rFonts w:ascii="Georgia" w:hAnsi="Georgia"/>
          <w:sz w:val="20"/>
          <w:szCs w:val="20"/>
        </w:rPr>
        <w:t>”), együttesen felek („</w:t>
      </w:r>
      <w:r w:rsidRPr="0006000C">
        <w:rPr>
          <w:rFonts w:ascii="Georgia" w:hAnsi="Georgia"/>
          <w:b/>
          <w:sz w:val="20"/>
          <w:szCs w:val="20"/>
        </w:rPr>
        <w:t>Felek</w:t>
      </w:r>
      <w:r w:rsidRPr="0006000C">
        <w:rPr>
          <w:rFonts w:ascii="Georgia" w:hAnsi="Georgia"/>
          <w:sz w:val="20"/>
          <w:szCs w:val="20"/>
        </w:rPr>
        <w:t xml:space="preserve">”) között, az alulírott helyen és időben, az alábbi feltételek szerint: </w:t>
      </w:r>
    </w:p>
    <w:p w14:paraId="11A9C733" w14:textId="77777777" w:rsidR="00865302" w:rsidRDefault="00B50E76" w:rsidP="00865302">
      <w:pPr>
        <w:pStyle w:val="Style"/>
        <w:tabs>
          <w:tab w:val="left" w:pos="2880"/>
        </w:tabs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 xml:space="preserve"> </w:t>
      </w:r>
    </w:p>
    <w:p w14:paraId="394BA2A1" w14:textId="77777777" w:rsidR="006A17D3" w:rsidRPr="0006000C" w:rsidRDefault="006A17D3" w:rsidP="00865302">
      <w:pPr>
        <w:pStyle w:val="Style"/>
        <w:tabs>
          <w:tab w:val="left" w:pos="2880"/>
        </w:tabs>
        <w:jc w:val="both"/>
        <w:rPr>
          <w:rFonts w:ascii="Georgia" w:hAnsi="Georgia"/>
          <w:i/>
          <w:sz w:val="20"/>
          <w:szCs w:val="20"/>
        </w:rPr>
      </w:pPr>
    </w:p>
    <w:p w14:paraId="25AACFAF" w14:textId="77777777" w:rsidR="00D224EC" w:rsidRPr="0006000C" w:rsidRDefault="007B4363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 w:rsidRPr="0006000C">
        <w:rPr>
          <w:rFonts w:ascii="Georgia" w:hAnsi="Georgia"/>
          <w:iCs/>
          <w:sz w:val="20"/>
          <w:szCs w:val="20"/>
        </w:rPr>
        <w:t>Felek ezennel megállapodnak abban, hogy</w:t>
      </w:r>
      <w:r w:rsidR="00D224EC" w:rsidRPr="0006000C">
        <w:rPr>
          <w:rFonts w:ascii="Georgia" w:hAnsi="Georgia"/>
          <w:iCs/>
          <w:sz w:val="20"/>
          <w:szCs w:val="20"/>
        </w:rPr>
        <w:t xml:space="preserve"> </w:t>
      </w:r>
      <w:r w:rsidRPr="0006000C">
        <w:rPr>
          <w:rFonts w:ascii="Georgia" w:hAnsi="Georgia"/>
          <w:iCs/>
          <w:sz w:val="20"/>
          <w:szCs w:val="20"/>
        </w:rPr>
        <w:t xml:space="preserve">a Munkáltató a Munkavállaló részére </w:t>
      </w:r>
      <w:r w:rsidR="00D44CBC" w:rsidRPr="0006000C">
        <w:rPr>
          <w:rFonts w:ascii="Georgia" w:hAnsi="Georgia"/>
          <w:b/>
          <w:bCs/>
          <w:iCs/>
          <w:sz w:val="20"/>
          <w:szCs w:val="20"/>
          <w:u w:val="single"/>
        </w:rPr>
        <w:t xml:space="preserve">fizetés nélküli </w:t>
      </w:r>
      <w:r w:rsidRPr="0006000C">
        <w:rPr>
          <w:rFonts w:ascii="Georgia" w:hAnsi="Georgia"/>
          <w:b/>
          <w:bCs/>
          <w:iCs/>
          <w:sz w:val="20"/>
          <w:szCs w:val="20"/>
          <w:u w:val="single"/>
        </w:rPr>
        <w:t>szabadságot</w:t>
      </w:r>
      <w:r w:rsidRPr="0006000C">
        <w:rPr>
          <w:rFonts w:ascii="Georgia" w:hAnsi="Georgia"/>
          <w:iCs/>
          <w:sz w:val="20"/>
          <w:szCs w:val="20"/>
        </w:rPr>
        <w:t xml:space="preserve"> ad ki </w:t>
      </w:r>
      <w:r w:rsidR="003E3904">
        <w:rPr>
          <w:rFonts w:ascii="Georgia" w:hAnsi="Georgia"/>
          <w:b/>
          <w:bCs/>
          <w:iCs/>
          <w:sz w:val="20"/>
          <w:szCs w:val="20"/>
        </w:rPr>
        <w:t>2021</w:t>
      </w:r>
      <w:r w:rsidRPr="0006000C">
        <w:rPr>
          <w:rFonts w:ascii="Georgia" w:hAnsi="Georgia"/>
          <w:b/>
          <w:bCs/>
          <w:iCs/>
          <w:sz w:val="20"/>
          <w:szCs w:val="20"/>
        </w:rPr>
        <w:t xml:space="preserve">. </w:t>
      </w:r>
      <w:r w:rsidR="00AC4652" w:rsidRPr="0006000C">
        <w:rPr>
          <w:rFonts w:ascii="Georgia" w:hAnsi="Georgia"/>
          <w:b/>
          <w:bCs/>
          <w:iCs/>
          <w:sz w:val="20"/>
          <w:szCs w:val="20"/>
        </w:rPr>
        <w:t>…………………..</w:t>
      </w:r>
      <w:r w:rsidRPr="0006000C">
        <w:rPr>
          <w:rFonts w:ascii="Georgia" w:hAnsi="Georgia"/>
          <w:b/>
          <w:bCs/>
          <w:iCs/>
          <w:sz w:val="20"/>
          <w:szCs w:val="20"/>
        </w:rPr>
        <w:t>. napjától</w:t>
      </w:r>
      <w:r w:rsidR="00984759" w:rsidRPr="0006000C">
        <w:rPr>
          <w:rFonts w:ascii="Georgia" w:hAnsi="Georgia"/>
          <w:b/>
          <w:bCs/>
          <w:iCs/>
          <w:sz w:val="20"/>
          <w:szCs w:val="20"/>
        </w:rPr>
        <w:t xml:space="preserve"> </w:t>
      </w:r>
      <w:r w:rsidR="00D44CBC" w:rsidRPr="0006000C">
        <w:rPr>
          <w:rFonts w:ascii="Georgia" w:hAnsi="Georgia"/>
          <w:b/>
          <w:bCs/>
          <w:iCs/>
          <w:sz w:val="20"/>
          <w:szCs w:val="20"/>
        </w:rPr>
        <w:t>202</w:t>
      </w:r>
      <w:r w:rsidR="003E3904">
        <w:rPr>
          <w:rFonts w:ascii="Georgia" w:hAnsi="Georgia"/>
          <w:b/>
          <w:bCs/>
          <w:iCs/>
          <w:sz w:val="20"/>
          <w:szCs w:val="20"/>
        </w:rPr>
        <w:t>1</w:t>
      </w:r>
      <w:r w:rsidR="00D44CBC" w:rsidRPr="0006000C">
        <w:rPr>
          <w:rFonts w:ascii="Georgia" w:hAnsi="Georgia"/>
          <w:b/>
          <w:bCs/>
          <w:iCs/>
          <w:sz w:val="20"/>
          <w:szCs w:val="20"/>
        </w:rPr>
        <w:t xml:space="preserve">. …………………. napjáig </w:t>
      </w:r>
      <w:r w:rsidR="00984759" w:rsidRPr="0006000C">
        <w:rPr>
          <w:rFonts w:ascii="Georgia" w:hAnsi="Georgia"/>
          <w:iCs/>
          <w:sz w:val="20"/>
          <w:szCs w:val="20"/>
        </w:rPr>
        <w:t>a beosztás szerinti munkanapokra</w:t>
      </w:r>
      <w:r w:rsidRPr="0006000C">
        <w:rPr>
          <w:rFonts w:ascii="Georgia" w:hAnsi="Georgia"/>
          <w:iCs/>
          <w:sz w:val="20"/>
          <w:szCs w:val="20"/>
        </w:rPr>
        <w:t xml:space="preserve">. </w:t>
      </w:r>
      <w:r w:rsidR="00D224EC" w:rsidRPr="0006000C">
        <w:rPr>
          <w:rFonts w:ascii="Georgia" w:hAnsi="Georgia"/>
          <w:iCs/>
          <w:sz w:val="20"/>
          <w:szCs w:val="20"/>
        </w:rPr>
        <w:t xml:space="preserve">A </w:t>
      </w:r>
      <w:r w:rsidR="00D44CBC" w:rsidRPr="0006000C">
        <w:rPr>
          <w:rFonts w:ascii="Georgia" w:hAnsi="Georgia"/>
          <w:iCs/>
          <w:sz w:val="20"/>
          <w:szCs w:val="20"/>
        </w:rPr>
        <w:t xml:space="preserve">fizetés nélküli </w:t>
      </w:r>
      <w:r w:rsidR="00D224EC" w:rsidRPr="0006000C">
        <w:rPr>
          <w:rFonts w:ascii="Georgia" w:hAnsi="Georgia"/>
          <w:iCs/>
          <w:sz w:val="20"/>
          <w:szCs w:val="20"/>
        </w:rPr>
        <w:t xml:space="preserve">szabadság tartamára a Munkavállalót </w:t>
      </w:r>
      <w:r w:rsidR="00D44CBC" w:rsidRPr="0006000C">
        <w:rPr>
          <w:rFonts w:ascii="Georgia" w:hAnsi="Georgia"/>
          <w:iCs/>
          <w:sz w:val="20"/>
          <w:szCs w:val="20"/>
          <w:u w:val="single"/>
        </w:rPr>
        <w:t>díjazás nem illeti</w:t>
      </w:r>
      <w:r w:rsidR="00D224EC" w:rsidRPr="0006000C">
        <w:rPr>
          <w:rFonts w:ascii="Georgia" w:hAnsi="Georgia"/>
          <w:iCs/>
          <w:sz w:val="20"/>
          <w:szCs w:val="20"/>
          <w:u w:val="single"/>
        </w:rPr>
        <w:t xml:space="preserve"> meg</w:t>
      </w:r>
      <w:r w:rsidR="00D224EC" w:rsidRPr="0006000C">
        <w:rPr>
          <w:rFonts w:ascii="Georgia" w:hAnsi="Georgia"/>
          <w:iCs/>
          <w:sz w:val="20"/>
          <w:szCs w:val="20"/>
        </w:rPr>
        <w:t xml:space="preserve">. </w:t>
      </w:r>
    </w:p>
    <w:p w14:paraId="24EE3435" w14:textId="77777777" w:rsidR="00D224EC" w:rsidRPr="0006000C" w:rsidRDefault="00D224EC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</w:p>
    <w:p w14:paraId="6155A19B" w14:textId="77777777" w:rsidR="00BA254B" w:rsidRPr="0006000C" w:rsidRDefault="00D44CBC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 w:rsidRPr="0006000C">
        <w:rPr>
          <w:rFonts w:ascii="Georgia" w:hAnsi="Georgia"/>
          <w:iCs/>
          <w:sz w:val="20"/>
          <w:szCs w:val="20"/>
        </w:rPr>
        <w:t>A fizetés nélküli szabadság</w:t>
      </w:r>
      <w:r w:rsidR="000944AA" w:rsidRPr="0006000C">
        <w:rPr>
          <w:rFonts w:ascii="Georgia" w:hAnsi="Georgia"/>
          <w:iCs/>
          <w:sz w:val="20"/>
          <w:szCs w:val="20"/>
        </w:rPr>
        <w:t xml:space="preserve"> </w:t>
      </w:r>
      <w:r w:rsidR="00D224EC" w:rsidRPr="0006000C">
        <w:rPr>
          <w:rFonts w:ascii="Georgia" w:hAnsi="Georgia"/>
          <w:iCs/>
          <w:sz w:val="20"/>
          <w:szCs w:val="20"/>
        </w:rPr>
        <w:t xml:space="preserve">lejártát követően </w:t>
      </w:r>
      <w:r w:rsidR="001A4C64" w:rsidRPr="0006000C">
        <w:rPr>
          <w:rFonts w:ascii="Georgia" w:hAnsi="Georgia"/>
          <w:iCs/>
          <w:sz w:val="20"/>
          <w:szCs w:val="20"/>
        </w:rPr>
        <w:t xml:space="preserve">a Munkavállaló a Munkáltató utasításai szerint köteles rendelkezésre állni. </w:t>
      </w:r>
    </w:p>
    <w:p w14:paraId="2D2594AC" w14:textId="77777777" w:rsidR="00BA254B" w:rsidRPr="0006000C" w:rsidRDefault="00BA254B" w:rsidP="00865302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</w:p>
    <w:p w14:paraId="15C54A67" w14:textId="77777777" w:rsidR="000949B6" w:rsidRPr="0006000C" w:rsidRDefault="000949B6" w:rsidP="00342780">
      <w:pPr>
        <w:pStyle w:val="Style"/>
        <w:tabs>
          <w:tab w:val="left" w:pos="2880"/>
        </w:tabs>
        <w:jc w:val="both"/>
        <w:rPr>
          <w:rFonts w:ascii="Georgia" w:hAnsi="Georgia"/>
          <w:iCs/>
          <w:sz w:val="20"/>
          <w:szCs w:val="20"/>
        </w:rPr>
      </w:pPr>
      <w:r w:rsidRPr="0006000C">
        <w:rPr>
          <w:rFonts w:ascii="Georgia" w:hAnsi="Georgia"/>
          <w:iCs/>
          <w:sz w:val="20"/>
          <w:szCs w:val="20"/>
        </w:rPr>
        <w:t xml:space="preserve">A jelen Megállapodás a Felek közös megegyezésével módosítható. </w:t>
      </w:r>
    </w:p>
    <w:p w14:paraId="4CC40292" w14:textId="77777777" w:rsidR="00B50E76" w:rsidRDefault="00B50E76" w:rsidP="003A313A">
      <w:pPr>
        <w:pStyle w:val="Listaszerbekezds1"/>
        <w:spacing w:before="100" w:beforeAutospacing="1" w:after="100" w:afterAutospacing="1"/>
        <w:ind w:left="0"/>
        <w:jc w:val="both"/>
        <w:rPr>
          <w:rFonts w:ascii="Georgia" w:hAnsi="Georgia"/>
          <w:sz w:val="20"/>
          <w:szCs w:val="20"/>
        </w:rPr>
      </w:pPr>
      <w:r w:rsidRPr="0006000C">
        <w:rPr>
          <w:rFonts w:ascii="Georgia" w:hAnsi="Georgia"/>
          <w:sz w:val="20"/>
          <w:szCs w:val="20"/>
        </w:rPr>
        <w:t xml:space="preserve">A </w:t>
      </w:r>
      <w:r w:rsidR="00DF6B62" w:rsidRPr="0006000C">
        <w:rPr>
          <w:rFonts w:ascii="Georgia" w:hAnsi="Georgia"/>
          <w:sz w:val="20"/>
          <w:szCs w:val="20"/>
        </w:rPr>
        <w:t>F</w:t>
      </w:r>
      <w:r w:rsidRPr="0006000C">
        <w:rPr>
          <w:rFonts w:ascii="Georgia" w:hAnsi="Georgia"/>
          <w:sz w:val="20"/>
          <w:szCs w:val="20"/>
        </w:rPr>
        <w:t xml:space="preserve">elek a jelen </w:t>
      </w:r>
      <w:r w:rsidR="00CE0F18" w:rsidRPr="0006000C">
        <w:rPr>
          <w:rFonts w:ascii="Georgia" w:hAnsi="Georgia"/>
          <w:sz w:val="20"/>
          <w:szCs w:val="20"/>
        </w:rPr>
        <w:t xml:space="preserve">Megállapodást </w:t>
      </w:r>
      <w:r w:rsidRPr="0006000C">
        <w:rPr>
          <w:rFonts w:ascii="Georgia" w:hAnsi="Georgia"/>
          <w:sz w:val="20"/>
          <w:szCs w:val="20"/>
        </w:rPr>
        <w:t xml:space="preserve">annak közös elolvasását és értelmezését </w:t>
      </w:r>
      <w:r w:rsidR="00FA15EE" w:rsidRPr="0006000C">
        <w:rPr>
          <w:rFonts w:ascii="Georgia" w:hAnsi="Georgia"/>
          <w:sz w:val="20"/>
          <w:szCs w:val="20"/>
        </w:rPr>
        <w:t>követően</w:t>
      </w:r>
      <w:r w:rsidR="004D536B" w:rsidRPr="0006000C">
        <w:rPr>
          <w:rFonts w:ascii="Georgia" w:hAnsi="Georgia"/>
          <w:sz w:val="20"/>
          <w:szCs w:val="20"/>
        </w:rPr>
        <w:t>,</w:t>
      </w:r>
      <w:r w:rsidRPr="0006000C">
        <w:rPr>
          <w:rFonts w:ascii="Georgia" w:hAnsi="Georgia"/>
          <w:sz w:val="20"/>
          <w:szCs w:val="20"/>
        </w:rPr>
        <w:t xml:space="preserve"> mint akaratukkal mindenben megegyezőt helybenhagyólag írták alá.</w:t>
      </w:r>
    </w:p>
    <w:p w14:paraId="16A37AE0" w14:textId="77777777" w:rsidR="006A17D3" w:rsidRDefault="003E3904" w:rsidP="006A17D3">
      <w:pPr>
        <w:pStyle w:val="lfej"/>
        <w:rPr>
          <w:rFonts w:ascii="Georgia" w:hAnsi="Georgia"/>
          <w:sz w:val="22"/>
          <w:szCs w:val="22"/>
          <w:lang w:val="hu-HU"/>
        </w:rPr>
      </w:pPr>
      <w:r>
        <w:rPr>
          <w:rFonts w:ascii="Georgia" w:hAnsi="Georgia"/>
          <w:sz w:val="22"/>
          <w:szCs w:val="22"/>
          <w:lang w:val="hu-HU"/>
        </w:rPr>
        <w:t>________________, 2021</w:t>
      </w:r>
      <w:r w:rsidR="006A17D3">
        <w:rPr>
          <w:rFonts w:ascii="Georgia" w:hAnsi="Georgia"/>
          <w:sz w:val="22"/>
          <w:szCs w:val="22"/>
          <w:lang w:val="hu-HU"/>
        </w:rPr>
        <w:t>. _______________________</w:t>
      </w:r>
    </w:p>
    <w:p w14:paraId="18ADA311" w14:textId="77777777" w:rsidR="006A17D3" w:rsidRDefault="006A17D3" w:rsidP="006A17D3">
      <w:pPr>
        <w:pStyle w:val="lfej"/>
        <w:rPr>
          <w:rFonts w:ascii="Georgia" w:hAnsi="Georgia"/>
          <w:sz w:val="22"/>
          <w:szCs w:val="22"/>
          <w:lang w:val="hu-HU"/>
        </w:rPr>
      </w:pPr>
    </w:p>
    <w:p w14:paraId="585585C9" w14:textId="77777777" w:rsidR="006A17D3" w:rsidRDefault="006A17D3" w:rsidP="006A17D3">
      <w:pPr>
        <w:pStyle w:val="lfej"/>
        <w:rPr>
          <w:rFonts w:ascii="Georgia" w:hAnsi="Georgia"/>
          <w:sz w:val="22"/>
          <w:szCs w:val="22"/>
          <w:lang w:val="hu-HU"/>
        </w:rPr>
      </w:pPr>
    </w:p>
    <w:p w14:paraId="63FA5C37" w14:textId="77777777" w:rsidR="006A17D3" w:rsidRDefault="006A17D3" w:rsidP="006A17D3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</w:p>
    <w:p w14:paraId="16B08EE9" w14:textId="77777777" w:rsidR="006A17D3" w:rsidRDefault="006A17D3" w:rsidP="006A17D3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</w:p>
    <w:p w14:paraId="0E674DD3" w14:textId="77777777" w:rsidR="006A17D3" w:rsidRPr="008E3194" w:rsidRDefault="006A17D3" w:rsidP="006A17D3">
      <w:pPr>
        <w:pStyle w:val="lfej"/>
        <w:ind w:left="708"/>
        <w:rPr>
          <w:rFonts w:ascii="Georgia" w:hAnsi="Georgia"/>
          <w:sz w:val="22"/>
          <w:szCs w:val="22"/>
          <w:lang w:val="hu-HU"/>
        </w:rPr>
      </w:pPr>
      <w:r w:rsidRPr="008E3194">
        <w:rPr>
          <w:rFonts w:ascii="Georgia" w:hAnsi="Georgia"/>
          <w:sz w:val="22"/>
          <w:szCs w:val="22"/>
          <w:lang w:val="hu-HU"/>
        </w:rPr>
        <w:t>Munkáltató</w:t>
      </w:r>
      <w:r w:rsidRPr="008E3194">
        <w:rPr>
          <w:rFonts w:ascii="Georgia" w:hAnsi="Georgia"/>
          <w:sz w:val="22"/>
          <w:szCs w:val="22"/>
          <w:lang w:val="hu-HU"/>
        </w:rPr>
        <w:tab/>
      </w:r>
      <w:r w:rsidRPr="008E3194">
        <w:rPr>
          <w:rFonts w:ascii="Georgia" w:hAnsi="Georgia"/>
          <w:sz w:val="22"/>
          <w:szCs w:val="22"/>
          <w:lang w:val="hu-HU"/>
        </w:rPr>
        <w:tab/>
        <w:t>Munkavállaló</w:t>
      </w:r>
    </w:p>
    <w:p w14:paraId="2C214E94" w14:textId="77777777" w:rsidR="006A17D3" w:rsidRPr="008E3194" w:rsidRDefault="006A17D3" w:rsidP="006A17D3">
      <w:pPr>
        <w:pStyle w:val="Style"/>
        <w:spacing w:before="100" w:beforeAutospacing="1" w:after="100" w:afterAutospacing="1"/>
        <w:ind w:right="-118"/>
        <w:jc w:val="both"/>
        <w:rPr>
          <w:rFonts w:ascii="Georgia" w:hAnsi="Georgia"/>
          <w:sz w:val="22"/>
          <w:szCs w:val="22"/>
        </w:rPr>
      </w:pPr>
    </w:p>
    <w:sectPr w:rsidR="006A17D3" w:rsidRPr="008E3194" w:rsidSect="001B6C8E">
      <w:footerReference w:type="default" r:id="rId8"/>
      <w:headerReference w:type="first" r:id="rId9"/>
      <w:footerReference w:type="first" r:id="rId10"/>
      <w:footnotePr>
        <w:numFmt w:val="chicago"/>
        <w:numRestart w:val="eachPage"/>
      </w:footnotePr>
      <w:endnotePr>
        <w:numFmt w:val="chicago"/>
        <w:numRestart w:val="eachSect"/>
      </w:endnotePr>
      <w:type w:val="continuous"/>
      <w:pgSz w:w="11909" w:h="16834" w:code="9"/>
      <w:pgMar w:top="1560" w:right="1440" w:bottom="720" w:left="1440" w:header="72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EF5B" w14:textId="77777777" w:rsidR="00C71057" w:rsidRDefault="00C71057">
      <w:r>
        <w:separator/>
      </w:r>
    </w:p>
  </w:endnote>
  <w:endnote w:type="continuationSeparator" w:id="0">
    <w:p w14:paraId="0FD0C6A3" w14:textId="77777777" w:rsidR="00C71057" w:rsidRDefault="00C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B1966" w14:textId="77777777" w:rsidR="00D5754A" w:rsidRDefault="00B13D9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904">
      <w:t>1</w:t>
    </w:r>
    <w:r>
      <w:fldChar w:fldCharType="end"/>
    </w:r>
  </w:p>
  <w:p w14:paraId="2AFA4070" w14:textId="77777777" w:rsidR="00D5754A" w:rsidRPr="009957AE" w:rsidRDefault="00D5754A" w:rsidP="009957AE">
    <w:pPr>
      <w:pStyle w:val="llb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FBB9" w14:textId="77777777" w:rsidR="00D5754A" w:rsidRDefault="00D5754A" w:rsidP="009957AE">
    <w:pPr>
      <w:pStyle w:val="llb"/>
      <w:rPr>
        <w:szCs w:val="20"/>
      </w:rPr>
    </w:pPr>
  </w:p>
  <w:p w14:paraId="483DAB6B" w14:textId="77777777" w:rsidR="00D5754A" w:rsidRDefault="00D5754A" w:rsidP="009957AE">
    <w:pPr>
      <w:pStyle w:val="llb"/>
      <w:rPr>
        <w:szCs w:val="20"/>
      </w:rPr>
    </w:pPr>
  </w:p>
  <w:p w14:paraId="00E5FF18" w14:textId="3D186C8D" w:rsidR="00D5754A" w:rsidRPr="009957AE" w:rsidRDefault="00F0316D" w:rsidP="009957AE">
    <w:pPr>
      <w:pStyle w:val="llb"/>
      <w:rPr>
        <w:szCs w:val="20"/>
      </w:rPr>
    </w:pPr>
    <w:r>
      <w:drawing>
        <wp:anchor distT="0" distB="0" distL="114300" distR="114300" simplePos="0" relativeHeight="251658240" behindDoc="0" locked="0" layoutInCell="1" allowOverlap="1" wp14:anchorId="2247B885" wp14:editId="4723A25C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1138555" cy="137795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EFB6" w14:textId="77777777" w:rsidR="00C71057" w:rsidRDefault="00C71057">
      <w:r>
        <w:separator/>
      </w:r>
    </w:p>
  </w:footnote>
  <w:footnote w:type="continuationSeparator" w:id="0">
    <w:p w14:paraId="18C1C361" w14:textId="77777777" w:rsidR="00C71057" w:rsidRDefault="00C7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A837" w14:textId="5B07ABAD" w:rsidR="00D5754A" w:rsidRPr="001947F4" w:rsidRDefault="00F0316D" w:rsidP="00C04E7A">
    <w:pPr>
      <w:pStyle w:val="llb"/>
    </w:pPr>
    <w:r>
      <w:drawing>
        <wp:anchor distT="0" distB="0" distL="114300" distR="114300" simplePos="0" relativeHeight="251657216" behindDoc="0" locked="0" layoutInCell="1" allowOverlap="1" wp14:anchorId="09948890" wp14:editId="2782ABDB">
          <wp:simplePos x="0" y="0"/>
          <wp:positionH relativeFrom="column">
            <wp:align>right</wp:align>
          </wp:positionH>
          <wp:positionV relativeFrom="paragraph">
            <wp:posOffset>8890</wp:posOffset>
          </wp:positionV>
          <wp:extent cx="2061845" cy="50038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54A" w:rsidRPr="0052029C">
      <w:rPr>
        <w:rStyle w:val="Vgjegyzet-hivatkoz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AD0"/>
    <w:multiLevelType w:val="hybridMultilevel"/>
    <w:tmpl w:val="33FCB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44849"/>
    <w:multiLevelType w:val="hybridMultilevel"/>
    <w:tmpl w:val="D3562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397B"/>
    <w:multiLevelType w:val="hybridMultilevel"/>
    <w:tmpl w:val="575859C0"/>
    <w:lvl w:ilvl="0" w:tplc="9BE0659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8720D1"/>
    <w:multiLevelType w:val="hybridMultilevel"/>
    <w:tmpl w:val="795C5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351"/>
    <w:multiLevelType w:val="hybridMultilevel"/>
    <w:tmpl w:val="51102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1752A"/>
    <w:multiLevelType w:val="hybridMultilevel"/>
    <w:tmpl w:val="5F4E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4119"/>
    <w:multiLevelType w:val="hybridMultilevel"/>
    <w:tmpl w:val="3D241D7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F2645F"/>
    <w:multiLevelType w:val="multilevel"/>
    <w:tmpl w:val="C196536E"/>
    <w:styleLink w:val="StyleBulleted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Verdana" w:hAnsi="Verdana" w:cs="Courier New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24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03BA"/>
    <w:multiLevelType w:val="hybridMultilevel"/>
    <w:tmpl w:val="E9DC2B68"/>
    <w:lvl w:ilvl="0" w:tplc="CB7CC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B516C"/>
    <w:multiLevelType w:val="hybridMultilevel"/>
    <w:tmpl w:val="A296DEF8"/>
    <w:lvl w:ilvl="0" w:tplc="7BF04474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3600D"/>
    <w:multiLevelType w:val="hybridMultilevel"/>
    <w:tmpl w:val="5156C52E"/>
    <w:lvl w:ilvl="0" w:tplc="E0B039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0B2AA5"/>
    <w:multiLevelType w:val="hybridMultilevel"/>
    <w:tmpl w:val="68F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03FD"/>
    <w:multiLevelType w:val="multilevel"/>
    <w:tmpl w:val="66B81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F40645"/>
    <w:multiLevelType w:val="hybridMultilevel"/>
    <w:tmpl w:val="1CEAB6FA"/>
    <w:lvl w:ilvl="0" w:tplc="34064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11287"/>
    <w:multiLevelType w:val="hybridMultilevel"/>
    <w:tmpl w:val="E5C8E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10F9"/>
    <w:multiLevelType w:val="hybridMultilevel"/>
    <w:tmpl w:val="F06AA9E2"/>
    <w:lvl w:ilvl="0" w:tplc="F31AF2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924"/>
    <w:multiLevelType w:val="hybridMultilevel"/>
    <w:tmpl w:val="4F90A876"/>
    <w:lvl w:ilvl="0" w:tplc="84D8D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4CAC"/>
    <w:multiLevelType w:val="hybridMultilevel"/>
    <w:tmpl w:val="13F02852"/>
    <w:lvl w:ilvl="0" w:tplc="C80607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63E6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5017"/>
    <w:multiLevelType w:val="hybridMultilevel"/>
    <w:tmpl w:val="1CEAB6FA"/>
    <w:lvl w:ilvl="0" w:tplc="34064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71406"/>
    <w:multiLevelType w:val="hybridMultilevel"/>
    <w:tmpl w:val="98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695A"/>
    <w:multiLevelType w:val="hybridMultilevel"/>
    <w:tmpl w:val="C3F4EFEA"/>
    <w:lvl w:ilvl="0" w:tplc="DDC694F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352577A"/>
    <w:multiLevelType w:val="hybridMultilevel"/>
    <w:tmpl w:val="54DC01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0800C8"/>
    <w:multiLevelType w:val="hybridMultilevel"/>
    <w:tmpl w:val="42B23738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E2FB9"/>
    <w:multiLevelType w:val="hybridMultilevel"/>
    <w:tmpl w:val="0E703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8603F"/>
    <w:multiLevelType w:val="hybridMultilevel"/>
    <w:tmpl w:val="6D7831BC"/>
    <w:lvl w:ilvl="0" w:tplc="6BA648F6">
      <w:start w:val="2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21"/>
  </w:num>
  <w:num w:numId="13">
    <w:abstractNumId w:val="19"/>
  </w:num>
  <w:num w:numId="14">
    <w:abstractNumId w:val="11"/>
  </w:num>
  <w:num w:numId="15">
    <w:abstractNumId w:val="20"/>
  </w:num>
  <w:num w:numId="16">
    <w:abstractNumId w:val="13"/>
  </w:num>
  <w:num w:numId="17">
    <w:abstractNumId w:val="8"/>
  </w:num>
  <w:num w:numId="18">
    <w:abstractNumId w:val="9"/>
  </w:num>
  <w:num w:numId="19">
    <w:abstractNumId w:val="24"/>
  </w:num>
  <w:num w:numId="20">
    <w:abstractNumId w:val="2"/>
  </w:num>
  <w:num w:numId="21">
    <w:abstractNumId w:val="1"/>
  </w:num>
  <w:num w:numId="22">
    <w:abstractNumId w:val="23"/>
  </w:num>
  <w:num w:numId="23">
    <w:abstractNumId w:val="6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27"/>
    <w:rsid w:val="0000735B"/>
    <w:rsid w:val="000114AD"/>
    <w:rsid w:val="00012A9E"/>
    <w:rsid w:val="00015067"/>
    <w:rsid w:val="00034B55"/>
    <w:rsid w:val="00035827"/>
    <w:rsid w:val="00036194"/>
    <w:rsid w:val="00037499"/>
    <w:rsid w:val="0004021C"/>
    <w:rsid w:val="00042F78"/>
    <w:rsid w:val="00045FA2"/>
    <w:rsid w:val="00051AB7"/>
    <w:rsid w:val="00054394"/>
    <w:rsid w:val="00056C6E"/>
    <w:rsid w:val="00057BA4"/>
    <w:rsid w:val="0006000C"/>
    <w:rsid w:val="00063350"/>
    <w:rsid w:val="00065363"/>
    <w:rsid w:val="000725BC"/>
    <w:rsid w:val="00074CEE"/>
    <w:rsid w:val="0008290E"/>
    <w:rsid w:val="00085676"/>
    <w:rsid w:val="00086309"/>
    <w:rsid w:val="000944AA"/>
    <w:rsid w:val="000949B6"/>
    <w:rsid w:val="000958CA"/>
    <w:rsid w:val="000959C1"/>
    <w:rsid w:val="000A0619"/>
    <w:rsid w:val="000A0FB9"/>
    <w:rsid w:val="000A117F"/>
    <w:rsid w:val="000A1FEE"/>
    <w:rsid w:val="000A2569"/>
    <w:rsid w:val="000A2A3C"/>
    <w:rsid w:val="000B3C51"/>
    <w:rsid w:val="000B5CDD"/>
    <w:rsid w:val="000B65CA"/>
    <w:rsid w:val="000B74B1"/>
    <w:rsid w:val="000C40EF"/>
    <w:rsid w:val="000C62A3"/>
    <w:rsid w:val="000C669C"/>
    <w:rsid w:val="000D3A4A"/>
    <w:rsid w:val="000D413F"/>
    <w:rsid w:val="000D44C7"/>
    <w:rsid w:val="000D75C7"/>
    <w:rsid w:val="000E68C4"/>
    <w:rsid w:val="000F03E0"/>
    <w:rsid w:val="000F0959"/>
    <w:rsid w:val="000F1979"/>
    <w:rsid w:val="000F238E"/>
    <w:rsid w:val="000F24AF"/>
    <w:rsid w:val="000F3892"/>
    <w:rsid w:val="000F3992"/>
    <w:rsid w:val="000F5D85"/>
    <w:rsid w:val="001035A5"/>
    <w:rsid w:val="00105EC6"/>
    <w:rsid w:val="00106503"/>
    <w:rsid w:val="0011307D"/>
    <w:rsid w:val="0011370E"/>
    <w:rsid w:val="00114EBD"/>
    <w:rsid w:val="001225BC"/>
    <w:rsid w:val="00123FE3"/>
    <w:rsid w:val="0012730F"/>
    <w:rsid w:val="00136C87"/>
    <w:rsid w:val="00141607"/>
    <w:rsid w:val="001419AE"/>
    <w:rsid w:val="00145E50"/>
    <w:rsid w:val="00147FE3"/>
    <w:rsid w:val="001575DA"/>
    <w:rsid w:val="001601E1"/>
    <w:rsid w:val="00162E82"/>
    <w:rsid w:val="00163423"/>
    <w:rsid w:val="001651D8"/>
    <w:rsid w:val="001751A1"/>
    <w:rsid w:val="001840AC"/>
    <w:rsid w:val="00185C4F"/>
    <w:rsid w:val="00186BD8"/>
    <w:rsid w:val="001944CD"/>
    <w:rsid w:val="001947AD"/>
    <w:rsid w:val="001947F4"/>
    <w:rsid w:val="00194A62"/>
    <w:rsid w:val="00195CFD"/>
    <w:rsid w:val="001A1AE9"/>
    <w:rsid w:val="001A26A1"/>
    <w:rsid w:val="001A4C64"/>
    <w:rsid w:val="001B6C8E"/>
    <w:rsid w:val="001B6E6A"/>
    <w:rsid w:val="001C3343"/>
    <w:rsid w:val="001C578C"/>
    <w:rsid w:val="001C5C7E"/>
    <w:rsid w:val="001C6EEF"/>
    <w:rsid w:val="001D2C3B"/>
    <w:rsid w:val="001D356E"/>
    <w:rsid w:val="001D3709"/>
    <w:rsid w:val="001D7CF9"/>
    <w:rsid w:val="001E1474"/>
    <w:rsid w:val="001E7B7F"/>
    <w:rsid w:val="001F039C"/>
    <w:rsid w:val="001F2186"/>
    <w:rsid w:val="001F236A"/>
    <w:rsid w:val="001F335E"/>
    <w:rsid w:val="00200A53"/>
    <w:rsid w:val="00201EFA"/>
    <w:rsid w:val="00203EDB"/>
    <w:rsid w:val="00211753"/>
    <w:rsid w:val="00215385"/>
    <w:rsid w:val="00215D0A"/>
    <w:rsid w:val="0022709C"/>
    <w:rsid w:val="002320F7"/>
    <w:rsid w:val="002331FE"/>
    <w:rsid w:val="00233633"/>
    <w:rsid w:val="00235699"/>
    <w:rsid w:val="00237332"/>
    <w:rsid w:val="00240197"/>
    <w:rsid w:val="00240B52"/>
    <w:rsid w:val="0024289D"/>
    <w:rsid w:val="00246C69"/>
    <w:rsid w:val="002500F0"/>
    <w:rsid w:val="00250CA4"/>
    <w:rsid w:val="002524A9"/>
    <w:rsid w:val="002571C6"/>
    <w:rsid w:val="00260428"/>
    <w:rsid w:val="00264DCB"/>
    <w:rsid w:val="00272F3C"/>
    <w:rsid w:val="00273F79"/>
    <w:rsid w:val="002763CE"/>
    <w:rsid w:val="00276E4C"/>
    <w:rsid w:val="0028046F"/>
    <w:rsid w:val="00280ED0"/>
    <w:rsid w:val="0029025A"/>
    <w:rsid w:val="0029073C"/>
    <w:rsid w:val="00293B0D"/>
    <w:rsid w:val="002A2AF6"/>
    <w:rsid w:val="002A7A6F"/>
    <w:rsid w:val="002B11F5"/>
    <w:rsid w:val="002B45B7"/>
    <w:rsid w:val="002B60A6"/>
    <w:rsid w:val="002B710E"/>
    <w:rsid w:val="002C0615"/>
    <w:rsid w:val="002C0D53"/>
    <w:rsid w:val="002C37BB"/>
    <w:rsid w:val="002C3C81"/>
    <w:rsid w:val="002C4802"/>
    <w:rsid w:val="002C6810"/>
    <w:rsid w:val="002D270B"/>
    <w:rsid w:val="002D6577"/>
    <w:rsid w:val="002D70CD"/>
    <w:rsid w:val="002E12C4"/>
    <w:rsid w:val="002E196E"/>
    <w:rsid w:val="002E450E"/>
    <w:rsid w:val="002E4AAB"/>
    <w:rsid w:val="002E4CEC"/>
    <w:rsid w:val="002F2ABA"/>
    <w:rsid w:val="00300E18"/>
    <w:rsid w:val="00303D8C"/>
    <w:rsid w:val="00303FE1"/>
    <w:rsid w:val="0030579E"/>
    <w:rsid w:val="0031465F"/>
    <w:rsid w:val="00320DED"/>
    <w:rsid w:val="00320FB8"/>
    <w:rsid w:val="00321A6D"/>
    <w:rsid w:val="00321D10"/>
    <w:rsid w:val="00325168"/>
    <w:rsid w:val="00325A05"/>
    <w:rsid w:val="00330D2E"/>
    <w:rsid w:val="00334099"/>
    <w:rsid w:val="0033469A"/>
    <w:rsid w:val="003348DF"/>
    <w:rsid w:val="00340066"/>
    <w:rsid w:val="003406E5"/>
    <w:rsid w:val="00342780"/>
    <w:rsid w:val="00343DD6"/>
    <w:rsid w:val="00345793"/>
    <w:rsid w:val="00346555"/>
    <w:rsid w:val="00356F88"/>
    <w:rsid w:val="00362888"/>
    <w:rsid w:val="003646A5"/>
    <w:rsid w:val="003709D1"/>
    <w:rsid w:val="00373A53"/>
    <w:rsid w:val="0037668F"/>
    <w:rsid w:val="003771F5"/>
    <w:rsid w:val="00377863"/>
    <w:rsid w:val="00382A04"/>
    <w:rsid w:val="0038451C"/>
    <w:rsid w:val="00384E34"/>
    <w:rsid w:val="00392069"/>
    <w:rsid w:val="00393031"/>
    <w:rsid w:val="003936D1"/>
    <w:rsid w:val="0039457A"/>
    <w:rsid w:val="00395206"/>
    <w:rsid w:val="00395846"/>
    <w:rsid w:val="00396A6F"/>
    <w:rsid w:val="003A06C9"/>
    <w:rsid w:val="003A313A"/>
    <w:rsid w:val="003A5264"/>
    <w:rsid w:val="003B1F6C"/>
    <w:rsid w:val="003B246A"/>
    <w:rsid w:val="003B29C7"/>
    <w:rsid w:val="003B64D0"/>
    <w:rsid w:val="003C0003"/>
    <w:rsid w:val="003C3FCA"/>
    <w:rsid w:val="003D1B7F"/>
    <w:rsid w:val="003D1DBA"/>
    <w:rsid w:val="003D239C"/>
    <w:rsid w:val="003D462C"/>
    <w:rsid w:val="003E1585"/>
    <w:rsid w:val="003E3831"/>
    <w:rsid w:val="003E3904"/>
    <w:rsid w:val="003E3AF5"/>
    <w:rsid w:val="003F04A9"/>
    <w:rsid w:val="003F51AD"/>
    <w:rsid w:val="003F6AE3"/>
    <w:rsid w:val="0040040F"/>
    <w:rsid w:val="00400E92"/>
    <w:rsid w:val="00402191"/>
    <w:rsid w:val="00406D00"/>
    <w:rsid w:val="0040736A"/>
    <w:rsid w:val="00412B37"/>
    <w:rsid w:val="00412DD0"/>
    <w:rsid w:val="00413B83"/>
    <w:rsid w:val="004143E8"/>
    <w:rsid w:val="00414BD2"/>
    <w:rsid w:val="0041671B"/>
    <w:rsid w:val="00420197"/>
    <w:rsid w:val="0042295E"/>
    <w:rsid w:val="004243BF"/>
    <w:rsid w:val="00431A37"/>
    <w:rsid w:val="0043568C"/>
    <w:rsid w:val="0043695E"/>
    <w:rsid w:val="004370D0"/>
    <w:rsid w:val="00437E8B"/>
    <w:rsid w:val="0044366D"/>
    <w:rsid w:val="00447793"/>
    <w:rsid w:val="00452D7E"/>
    <w:rsid w:val="004565C5"/>
    <w:rsid w:val="0045735A"/>
    <w:rsid w:val="004605A3"/>
    <w:rsid w:val="004611A3"/>
    <w:rsid w:val="00463C1F"/>
    <w:rsid w:val="0047587F"/>
    <w:rsid w:val="00481E29"/>
    <w:rsid w:val="00481E6E"/>
    <w:rsid w:val="00482378"/>
    <w:rsid w:val="0048515A"/>
    <w:rsid w:val="00494C7D"/>
    <w:rsid w:val="00496B2D"/>
    <w:rsid w:val="004C5327"/>
    <w:rsid w:val="004C5924"/>
    <w:rsid w:val="004D1047"/>
    <w:rsid w:val="004D3D39"/>
    <w:rsid w:val="004D3DC5"/>
    <w:rsid w:val="004D43C4"/>
    <w:rsid w:val="004D536B"/>
    <w:rsid w:val="004D6632"/>
    <w:rsid w:val="004D7ACB"/>
    <w:rsid w:val="004E4FF1"/>
    <w:rsid w:val="004E6435"/>
    <w:rsid w:val="004F09F7"/>
    <w:rsid w:val="004F5A88"/>
    <w:rsid w:val="004F5FCF"/>
    <w:rsid w:val="0050512A"/>
    <w:rsid w:val="00511A8E"/>
    <w:rsid w:val="005125DB"/>
    <w:rsid w:val="0051605E"/>
    <w:rsid w:val="00517C68"/>
    <w:rsid w:val="0052029C"/>
    <w:rsid w:val="00521393"/>
    <w:rsid w:val="005219BF"/>
    <w:rsid w:val="00523909"/>
    <w:rsid w:val="00527E34"/>
    <w:rsid w:val="005355B0"/>
    <w:rsid w:val="0053649C"/>
    <w:rsid w:val="00541FC2"/>
    <w:rsid w:val="00542C46"/>
    <w:rsid w:val="00546292"/>
    <w:rsid w:val="0054680C"/>
    <w:rsid w:val="0054710F"/>
    <w:rsid w:val="00551942"/>
    <w:rsid w:val="005521D3"/>
    <w:rsid w:val="00552AE3"/>
    <w:rsid w:val="00556C2C"/>
    <w:rsid w:val="00557B1B"/>
    <w:rsid w:val="00560C72"/>
    <w:rsid w:val="00567714"/>
    <w:rsid w:val="0057355E"/>
    <w:rsid w:val="0057592C"/>
    <w:rsid w:val="0058009A"/>
    <w:rsid w:val="0058574C"/>
    <w:rsid w:val="005A079E"/>
    <w:rsid w:val="005A14CF"/>
    <w:rsid w:val="005A285D"/>
    <w:rsid w:val="005A2C6B"/>
    <w:rsid w:val="005A3F74"/>
    <w:rsid w:val="005B0C40"/>
    <w:rsid w:val="005B0CD7"/>
    <w:rsid w:val="005B1701"/>
    <w:rsid w:val="005B380D"/>
    <w:rsid w:val="005B389F"/>
    <w:rsid w:val="005B6354"/>
    <w:rsid w:val="005B7F3C"/>
    <w:rsid w:val="005D2C2C"/>
    <w:rsid w:val="005D38FF"/>
    <w:rsid w:val="005D5F47"/>
    <w:rsid w:val="005D75BE"/>
    <w:rsid w:val="005E0E19"/>
    <w:rsid w:val="005E2658"/>
    <w:rsid w:val="005E26CF"/>
    <w:rsid w:val="005E456E"/>
    <w:rsid w:val="005E6DEE"/>
    <w:rsid w:val="005F07F8"/>
    <w:rsid w:val="005F1BAF"/>
    <w:rsid w:val="005F290C"/>
    <w:rsid w:val="005F36A5"/>
    <w:rsid w:val="005F4010"/>
    <w:rsid w:val="005F4910"/>
    <w:rsid w:val="005F6AF4"/>
    <w:rsid w:val="006011CF"/>
    <w:rsid w:val="00602679"/>
    <w:rsid w:val="00602A27"/>
    <w:rsid w:val="00606305"/>
    <w:rsid w:val="006078E5"/>
    <w:rsid w:val="00610C84"/>
    <w:rsid w:val="00630145"/>
    <w:rsid w:val="00634F93"/>
    <w:rsid w:val="0064339D"/>
    <w:rsid w:val="00643E65"/>
    <w:rsid w:val="0065639D"/>
    <w:rsid w:val="00660C5C"/>
    <w:rsid w:val="00662604"/>
    <w:rsid w:val="00670CAF"/>
    <w:rsid w:val="00671B08"/>
    <w:rsid w:val="006733AF"/>
    <w:rsid w:val="00682A76"/>
    <w:rsid w:val="006839D8"/>
    <w:rsid w:val="00687719"/>
    <w:rsid w:val="0069575B"/>
    <w:rsid w:val="00695976"/>
    <w:rsid w:val="00695F15"/>
    <w:rsid w:val="00696291"/>
    <w:rsid w:val="00697B62"/>
    <w:rsid w:val="006A16BB"/>
    <w:rsid w:val="006A17D3"/>
    <w:rsid w:val="006A1DA3"/>
    <w:rsid w:val="006A3A69"/>
    <w:rsid w:val="006A5880"/>
    <w:rsid w:val="006A6848"/>
    <w:rsid w:val="006B1471"/>
    <w:rsid w:val="006B19C1"/>
    <w:rsid w:val="006B71D0"/>
    <w:rsid w:val="006C0BB2"/>
    <w:rsid w:val="006C64FB"/>
    <w:rsid w:val="006C72CA"/>
    <w:rsid w:val="006D0E20"/>
    <w:rsid w:val="006D18AC"/>
    <w:rsid w:val="006D19ED"/>
    <w:rsid w:val="006D5AAD"/>
    <w:rsid w:val="006E0569"/>
    <w:rsid w:val="006E46E9"/>
    <w:rsid w:val="006E7A1B"/>
    <w:rsid w:val="006F22A2"/>
    <w:rsid w:val="006F46AB"/>
    <w:rsid w:val="006F59D4"/>
    <w:rsid w:val="006F63E8"/>
    <w:rsid w:val="00704660"/>
    <w:rsid w:val="0070515B"/>
    <w:rsid w:val="0071344A"/>
    <w:rsid w:val="0071420D"/>
    <w:rsid w:val="0071423D"/>
    <w:rsid w:val="00723717"/>
    <w:rsid w:val="0072630F"/>
    <w:rsid w:val="00732D36"/>
    <w:rsid w:val="00737175"/>
    <w:rsid w:val="007401C3"/>
    <w:rsid w:val="007423B2"/>
    <w:rsid w:val="007471BE"/>
    <w:rsid w:val="00752C8F"/>
    <w:rsid w:val="00756107"/>
    <w:rsid w:val="00757499"/>
    <w:rsid w:val="007613AE"/>
    <w:rsid w:val="00761D75"/>
    <w:rsid w:val="007675EE"/>
    <w:rsid w:val="00767E8C"/>
    <w:rsid w:val="00772539"/>
    <w:rsid w:val="00777E56"/>
    <w:rsid w:val="007816EE"/>
    <w:rsid w:val="00781BC8"/>
    <w:rsid w:val="007863AF"/>
    <w:rsid w:val="00786D70"/>
    <w:rsid w:val="00795ECF"/>
    <w:rsid w:val="00797955"/>
    <w:rsid w:val="007A4027"/>
    <w:rsid w:val="007A5A40"/>
    <w:rsid w:val="007A6F77"/>
    <w:rsid w:val="007B2183"/>
    <w:rsid w:val="007B2581"/>
    <w:rsid w:val="007B4363"/>
    <w:rsid w:val="007C1651"/>
    <w:rsid w:val="007C3317"/>
    <w:rsid w:val="007C3D91"/>
    <w:rsid w:val="007C3F0E"/>
    <w:rsid w:val="007C6391"/>
    <w:rsid w:val="007C75D5"/>
    <w:rsid w:val="007D2973"/>
    <w:rsid w:val="007D59BF"/>
    <w:rsid w:val="007D71C4"/>
    <w:rsid w:val="007E5248"/>
    <w:rsid w:val="007E60CA"/>
    <w:rsid w:val="007E6745"/>
    <w:rsid w:val="007E6CA1"/>
    <w:rsid w:val="007F2877"/>
    <w:rsid w:val="007F3405"/>
    <w:rsid w:val="007F3A65"/>
    <w:rsid w:val="007F4688"/>
    <w:rsid w:val="00802CB6"/>
    <w:rsid w:val="0080375A"/>
    <w:rsid w:val="008069A7"/>
    <w:rsid w:val="00806DC6"/>
    <w:rsid w:val="00807CC1"/>
    <w:rsid w:val="00810999"/>
    <w:rsid w:val="00811C41"/>
    <w:rsid w:val="00812359"/>
    <w:rsid w:val="00813009"/>
    <w:rsid w:val="0081342B"/>
    <w:rsid w:val="00820364"/>
    <w:rsid w:val="0082293C"/>
    <w:rsid w:val="00824FDA"/>
    <w:rsid w:val="0082726A"/>
    <w:rsid w:val="00831159"/>
    <w:rsid w:val="00831D31"/>
    <w:rsid w:val="00832DB4"/>
    <w:rsid w:val="00834369"/>
    <w:rsid w:val="00834D67"/>
    <w:rsid w:val="00850758"/>
    <w:rsid w:val="00857B10"/>
    <w:rsid w:val="00863A9D"/>
    <w:rsid w:val="00865302"/>
    <w:rsid w:val="0086626C"/>
    <w:rsid w:val="00867B8B"/>
    <w:rsid w:val="00877ACE"/>
    <w:rsid w:val="00880DDE"/>
    <w:rsid w:val="00883386"/>
    <w:rsid w:val="00892F43"/>
    <w:rsid w:val="00893FCE"/>
    <w:rsid w:val="00896709"/>
    <w:rsid w:val="008967F3"/>
    <w:rsid w:val="00897495"/>
    <w:rsid w:val="008A134F"/>
    <w:rsid w:val="008B2E9F"/>
    <w:rsid w:val="008C1277"/>
    <w:rsid w:val="008C3489"/>
    <w:rsid w:val="008C374E"/>
    <w:rsid w:val="008C4ABD"/>
    <w:rsid w:val="008C552C"/>
    <w:rsid w:val="008D12B0"/>
    <w:rsid w:val="008D26F4"/>
    <w:rsid w:val="008D34A3"/>
    <w:rsid w:val="008D3ACA"/>
    <w:rsid w:val="008D50B2"/>
    <w:rsid w:val="008D67A7"/>
    <w:rsid w:val="008E70FE"/>
    <w:rsid w:val="008E7852"/>
    <w:rsid w:val="008F07A1"/>
    <w:rsid w:val="008F1AC3"/>
    <w:rsid w:val="0090108C"/>
    <w:rsid w:val="00902AF7"/>
    <w:rsid w:val="0090573E"/>
    <w:rsid w:val="009067B3"/>
    <w:rsid w:val="00910A20"/>
    <w:rsid w:val="009136AA"/>
    <w:rsid w:val="0091448B"/>
    <w:rsid w:val="00915604"/>
    <w:rsid w:val="00915C2D"/>
    <w:rsid w:val="0091792C"/>
    <w:rsid w:val="00917DE1"/>
    <w:rsid w:val="009216CD"/>
    <w:rsid w:val="00923231"/>
    <w:rsid w:val="0093086A"/>
    <w:rsid w:val="00931405"/>
    <w:rsid w:val="0093538B"/>
    <w:rsid w:val="00937150"/>
    <w:rsid w:val="009379F9"/>
    <w:rsid w:val="00941017"/>
    <w:rsid w:val="00945B4A"/>
    <w:rsid w:val="00945D32"/>
    <w:rsid w:val="00954CD0"/>
    <w:rsid w:val="00956FBB"/>
    <w:rsid w:val="0095772B"/>
    <w:rsid w:val="0096032E"/>
    <w:rsid w:val="00960F35"/>
    <w:rsid w:val="00963462"/>
    <w:rsid w:val="009650B7"/>
    <w:rsid w:val="009651F8"/>
    <w:rsid w:val="009667C5"/>
    <w:rsid w:val="00966C48"/>
    <w:rsid w:val="00966EBB"/>
    <w:rsid w:val="00967363"/>
    <w:rsid w:val="009701A0"/>
    <w:rsid w:val="00970ECE"/>
    <w:rsid w:val="009740EF"/>
    <w:rsid w:val="00975E59"/>
    <w:rsid w:val="009772E1"/>
    <w:rsid w:val="009831CF"/>
    <w:rsid w:val="00984759"/>
    <w:rsid w:val="00985153"/>
    <w:rsid w:val="009852E6"/>
    <w:rsid w:val="00987256"/>
    <w:rsid w:val="00987481"/>
    <w:rsid w:val="00991652"/>
    <w:rsid w:val="009922A8"/>
    <w:rsid w:val="009932AF"/>
    <w:rsid w:val="00993346"/>
    <w:rsid w:val="00994E4E"/>
    <w:rsid w:val="009957AE"/>
    <w:rsid w:val="00996495"/>
    <w:rsid w:val="00997552"/>
    <w:rsid w:val="00997CB7"/>
    <w:rsid w:val="009A0023"/>
    <w:rsid w:val="009A51AE"/>
    <w:rsid w:val="009A5C19"/>
    <w:rsid w:val="009A6CF1"/>
    <w:rsid w:val="009A6F1C"/>
    <w:rsid w:val="009A72BD"/>
    <w:rsid w:val="009B06F6"/>
    <w:rsid w:val="009B568F"/>
    <w:rsid w:val="009B621E"/>
    <w:rsid w:val="009B7C20"/>
    <w:rsid w:val="009C5167"/>
    <w:rsid w:val="009C5BD0"/>
    <w:rsid w:val="009C63C1"/>
    <w:rsid w:val="009C6851"/>
    <w:rsid w:val="009C697A"/>
    <w:rsid w:val="009C700A"/>
    <w:rsid w:val="009C72EE"/>
    <w:rsid w:val="009C79F8"/>
    <w:rsid w:val="009D3046"/>
    <w:rsid w:val="009D5887"/>
    <w:rsid w:val="009E4FED"/>
    <w:rsid w:val="009E5755"/>
    <w:rsid w:val="009E74DD"/>
    <w:rsid w:val="009E7771"/>
    <w:rsid w:val="009F270E"/>
    <w:rsid w:val="009F330B"/>
    <w:rsid w:val="009F78B2"/>
    <w:rsid w:val="00A01594"/>
    <w:rsid w:val="00A01F6A"/>
    <w:rsid w:val="00A067EC"/>
    <w:rsid w:val="00A070C7"/>
    <w:rsid w:val="00A22D10"/>
    <w:rsid w:val="00A22F14"/>
    <w:rsid w:val="00A2738C"/>
    <w:rsid w:val="00A328F9"/>
    <w:rsid w:val="00A33252"/>
    <w:rsid w:val="00A35361"/>
    <w:rsid w:val="00A35633"/>
    <w:rsid w:val="00A4038A"/>
    <w:rsid w:val="00A41F4A"/>
    <w:rsid w:val="00A436D9"/>
    <w:rsid w:val="00A54D46"/>
    <w:rsid w:val="00A5601C"/>
    <w:rsid w:val="00A57BEC"/>
    <w:rsid w:val="00A604C6"/>
    <w:rsid w:val="00A61A40"/>
    <w:rsid w:val="00A70E43"/>
    <w:rsid w:val="00A7548C"/>
    <w:rsid w:val="00A77E7E"/>
    <w:rsid w:val="00A8737C"/>
    <w:rsid w:val="00A90E01"/>
    <w:rsid w:val="00A922C6"/>
    <w:rsid w:val="00A92F7A"/>
    <w:rsid w:val="00A9543B"/>
    <w:rsid w:val="00A971B4"/>
    <w:rsid w:val="00A9741C"/>
    <w:rsid w:val="00AA6586"/>
    <w:rsid w:val="00AB1211"/>
    <w:rsid w:val="00AB2162"/>
    <w:rsid w:val="00AB2D4E"/>
    <w:rsid w:val="00AB2DD5"/>
    <w:rsid w:val="00AB3D31"/>
    <w:rsid w:val="00AC4652"/>
    <w:rsid w:val="00AC5536"/>
    <w:rsid w:val="00AC5E9D"/>
    <w:rsid w:val="00AC69AE"/>
    <w:rsid w:val="00AE27DB"/>
    <w:rsid w:val="00AE3731"/>
    <w:rsid w:val="00AF39E9"/>
    <w:rsid w:val="00B01C21"/>
    <w:rsid w:val="00B04B9E"/>
    <w:rsid w:val="00B04E1D"/>
    <w:rsid w:val="00B13D9E"/>
    <w:rsid w:val="00B22527"/>
    <w:rsid w:val="00B23016"/>
    <w:rsid w:val="00B250CB"/>
    <w:rsid w:val="00B257BB"/>
    <w:rsid w:val="00B31A6A"/>
    <w:rsid w:val="00B33AAD"/>
    <w:rsid w:val="00B36A96"/>
    <w:rsid w:val="00B446B9"/>
    <w:rsid w:val="00B50E76"/>
    <w:rsid w:val="00B5182D"/>
    <w:rsid w:val="00B57265"/>
    <w:rsid w:val="00B6080C"/>
    <w:rsid w:val="00B63ED1"/>
    <w:rsid w:val="00B71A66"/>
    <w:rsid w:val="00B72518"/>
    <w:rsid w:val="00B75B02"/>
    <w:rsid w:val="00B76F78"/>
    <w:rsid w:val="00B83B7B"/>
    <w:rsid w:val="00B93EB3"/>
    <w:rsid w:val="00B95708"/>
    <w:rsid w:val="00B95A86"/>
    <w:rsid w:val="00B96665"/>
    <w:rsid w:val="00B96D07"/>
    <w:rsid w:val="00BA19D1"/>
    <w:rsid w:val="00BA254B"/>
    <w:rsid w:val="00BA5D0F"/>
    <w:rsid w:val="00BB0F0F"/>
    <w:rsid w:val="00BB2D31"/>
    <w:rsid w:val="00BB2E94"/>
    <w:rsid w:val="00BB45C4"/>
    <w:rsid w:val="00BB4853"/>
    <w:rsid w:val="00BB51EF"/>
    <w:rsid w:val="00BC26AA"/>
    <w:rsid w:val="00BC71D4"/>
    <w:rsid w:val="00BC7979"/>
    <w:rsid w:val="00BD0967"/>
    <w:rsid w:val="00BD4E86"/>
    <w:rsid w:val="00BE215D"/>
    <w:rsid w:val="00BE305A"/>
    <w:rsid w:val="00BE4CF8"/>
    <w:rsid w:val="00BE709A"/>
    <w:rsid w:val="00BE7FE5"/>
    <w:rsid w:val="00C00004"/>
    <w:rsid w:val="00C04E7A"/>
    <w:rsid w:val="00C04E98"/>
    <w:rsid w:val="00C065D0"/>
    <w:rsid w:val="00C065EE"/>
    <w:rsid w:val="00C06D2E"/>
    <w:rsid w:val="00C112E7"/>
    <w:rsid w:val="00C1238E"/>
    <w:rsid w:val="00C155DD"/>
    <w:rsid w:val="00C215FB"/>
    <w:rsid w:val="00C22D6D"/>
    <w:rsid w:val="00C238A1"/>
    <w:rsid w:val="00C27967"/>
    <w:rsid w:val="00C32B2F"/>
    <w:rsid w:val="00C346B2"/>
    <w:rsid w:val="00C35E19"/>
    <w:rsid w:val="00C36570"/>
    <w:rsid w:val="00C41438"/>
    <w:rsid w:val="00C42875"/>
    <w:rsid w:val="00C4462D"/>
    <w:rsid w:val="00C47ACB"/>
    <w:rsid w:val="00C5144E"/>
    <w:rsid w:val="00C633E7"/>
    <w:rsid w:val="00C64BD8"/>
    <w:rsid w:val="00C709F3"/>
    <w:rsid w:val="00C71057"/>
    <w:rsid w:val="00C720D9"/>
    <w:rsid w:val="00C72474"/>
    <w:rsid w:val="00C72695"/>
    <w:rsid w:val="00C733D2"/>
    <w:rsid w:val="00C77424"/>
    <w:rsid w:val="00C80A41"/>
    <w:rsid w:val="00C80F91"/>
    <w:rsid w:val="00C82B57"/>
    <w:rsid w:val="00C851EE"/>
    <w:rsid w:val="00C91BA4"/>
    <w:rsid w:val="00C95045"/>
    <w:rsid w:val="00CA0C33"/>
    <w:rsid w:val="00CA279E"/>
    <w:rsid w:val="00CB16BF"/>
    <w:rsid w:val="00CB55BE"/>
    <w:rsid w:val="00CB77F2"/>
    <w:rsid w:val="00CB7C20"/>
    <w:rsid w:val="00CC4707"/>
    <w:rsid w:val="00CC582A"/>
    <w:rsid w:val="00CC596F"/>
    <w:rsid w:val="00CE0F18"/>
    <w:rsid w:val="00CE6E76"/>
    <w:rsid w:val="00CF2201"/>
    <w:rsid w:val="00CF2735"/>
    <w:rsid w:val="00CF4282"/>
    <w:rsid w:val="00D00124"/>
    <w:rsid w:val="00D1059E"/>
    <w:rsid w:val="00D1417C"/>
    <w:rsid w:val="00D1446F"/>
    <w:rsid w:val="00D208DC"/>
    <w:rsid w:val="00D21877"/>
    <w:rsid w:val="00D224EC"/>
    <w:rsid w:val="00D25D29"/>
    <w:rsid w:val="00D306D3"/>
    <w:rsid w:val="00D328E0"/>
    <w:rsid w:val="00D359C9"/>
    <w:rsid w:val="00D42C2A"/>
    <w:rsid w:val="00D44CBC"/>
    <w:rsid w:val="00D50C76"/>
    <w:rsid w:val="00D5754A"/>
    <w:rsid w:val="00D57721"/>
    <w:rsid w:val="00D6181B"/>
    <w:rsid w:val="00D63726"/>
    <w:rsid w:val="00D64140"/>
    <w:rsid w:val="00D65CBD"/>
    <w:rsid w:val="00D668BB"/>
    <w:rsid w:val="00D708D5"/>
    <w:rsid w:val="00D75D4B"/>
    <w:rsid w:val="00D77984"/>
    <w:rsid w:val="00D85641"/>
    <w:rsid w:val="00D85E6B"/>
    <w:rsid w:val="00D903C8"/>
    <w:rsid w:val="00D90C91"/>
    <w:rsid w:val="00DA4FCC"/>
    <w:rsid w:val="00DA752E"/>
    <w:rsid w:val="00DB25F5"/>
    <w:rsid w:val="00DB433A"/>
    <w:rsid w:val="00DB6CD1"/>
    <w:rsid w:val="00DB6D2E"/>
    <w:rsid w:val="00DC0439"/>
    <w:rsid w:val="00DC459A"/>
    <w:rsid w:val="00DC4CB7"/>
    <w:rsid w:val="00DC542F"/>
    <w:rsid w:val="00DD1EAB"/>
    <w:rsid w:val="00DD2FEB"/>
    <w:rsid w:val="00DD40A7"/>
    <w:rsid w:val="00DD4DBA"/>
    <w:rsid w:val="00DD5203"/>
    <w:rsid w:val="00DD6C66"/>
    <w:rsid w:val="00DE3B7A"/>
    <w:rsid w:val="00DE4FDE"/>
    <w:rsid w:val="00DE625E"/>
    <w:rsid w:val="00DF023B"/>
    <w:rsid w:val="00DF1DC2"/>
    <w:rsid w:val="00DF31C5"/>
    <w:rsid w:val="00DF534C"/>
    <w:rsid w:val="00DF6B62"/>
    <w:rsid w:val="00E0146C"/>
    <w:rsid w:val="00E03A93"/>
    <w:rsid w:val="00E07494"/>
    <w:rsid w:val="00E07B4E"/>
    <w:rsid w:val="00E10138"/>
    <w:rsid w:val="00E13AFD"/>
    <w:rsid w:val="00E140E4"/>
    <w:rsid w:val="00E14618"/>
    <w:rsid w:val="00E15FC7"/>
    <w:rsid w:val="00E24A92"/>
    <w:rsid w:val="00E35E6E"/>
    <w:rsid w:val="00E37BDE"/>
    <w:rsid w:val="00E37C24"/>
    <w:rsid w:val="00E410F5"/>
    <w:rsid w:val="00E430CF"/>
    <w:rsid w:val="00E4325B"/>
    <w:rsid w:val="00E45D8C"/>
    <w:rsid w:val="00E55208"/>
    <w:rsid w:val="00E60021"/>
    <w:rsid w:val="00E600DE"/>
    <w:rsid w:val="00E6123A"/>
    <w:rsid w:val="00E61309"/>
    <w:rsid w:val="00E63DA3"/>
    <w:rsid w:val="00E67865"/>
    <w:rsid w:val="00E70467"/>
    <w:rsid w:val="00E75386"/>
    <w:rsid w:val="00E766D0"/>
    <w:rsid w:val="00E77CB7"/>
    <w:rsid w:val="00E85896"/>
    <w:rsid w:val="00E86CA3"/>
    <w:rsid w:val="00E8751C"/>
    <w:rsid w:val="00E92952"/>
    <w:rsid w:val="00E93425"/>
    <w:rsid w:val="00E96263"/>
    <w:rsid w:val="00E96BAE"/>
    <w:rsid w:val="00EA1E26"/>
    <w:rsid w:val="00EA66B7"/>
    <w:rsid w:val="00EA7B86"/>
    <w:rsid w:val="00EB2C40"/>
    <w:rsid w:val="00EB4AF0"/>
    <w:rsid w:val="00EB587F"/>
    <w:rsid w:val="00EB5971"/>
    <w:rsid w:val="00EB7405"/>
    <w:rsid w:val="00EC0652"/>
    <w:rsid w:val="00EC1C9C"/>
    <w:rsid w:val="00ED158C"/>
    <w:rsid w:val="00ED4C2D"/>
    <w:rsid w:val="00ED5D76"/>
    <w:rsid w:val="00ED7516"/>
    <w:rsid w:val="00ED7F08"/>
    <w:rsid w:val="00EE18AF"/>
    <w:rsid w:val="00EE281C"/>
    <w:rsid w:val="00EE2B27"/>
    <w:rsid w:val="00EE56F2"/>
    <w:rsid w:val="00EE7308"/>
    <w:rsid w:val="00EF1042"/>
    <w:rsid w:val="00EF134E"/>
    <w:rsid w:val="00EF1B02"/>
    <w:rsid w:val="00EF3244"/>
    <w:rsid w:val="00EF3C69"/>
    <w:rsid w:val="00EF5691"/>
    <w:rsid w:val="00EF5901"/>
    <w:rsid w:val="00EF79BF"/>
    <w:rsid w:val="00F02ED7"/>
    <w:rsid w:val="00F0316D"/>
    <w:rsid w:val="00F0408C"/>
    <w:rsid w:val="00F130AC"/>
    <w:rsid w:val="00F147C8"/>
    <w:rsid w:val="00F16874"/>
    <w:rsid w:val="00F22AE9"/>
    <w:rsid w:val="00F3310C"/>
    <w:rsid w:val="00F335CD"/>
    <w:rsid w:val="00F33729"/>
    <w:rsid w:val="00F34C1B"/>
    <w:rsid w:val="00F36886"/>
    <w:rsid w:val="00F36CC3"/>
    <w:rsid w:val="00F429A5"/>
    <w:rsid w:val="00F42F88"/>
    <w:rsid w:val="00F434E1"/>
    <w:rsid w:val="00F43F22"/>
    <w:rsid w:val="00F444BB"/>
    <w:rsid w:val="00F44E4A"/>
    <w:rsid w:val="00F51E48"/>
    <w:rsid w:val="00F60DB6"/>
    <w:rsid w:val="00F625E6"/>
    <w:rsid w:val="00F678DB"/>
    <w:rsid w:val="00F700A0"/>
    <w:rsid w:val="00F7019C"/>
    <w:rsid w:val="00F70541"/>
    <w:rsid w:val="00F713B2"/>
    <w:rsid w:val="00F713F6"/>
    <w:rsid w:val="00F75705"/>
    <w:rsid w:val="00F805E3"/>
    <w:rsid w:val="00F80B39"/>
    <w:rsid w:val="00F8546E"/>
    <w:rsid w:val="00F86A22"/>
    <w:rsid w:val="00F871AC"/>
    <w:rsid w:val="00F90155"/>
    <w:rsid w:val="00F90896"/>
    <w:rsid w:val="00F928F6"/>
    <w:rsid w:val="00FA15EE"/>
    <w:rsid w:val="00FA787F"/>
    <w:rsid w:val="00FB018E"/>
    <w:rsid w:val="00FB249A"/>
    <w:rsid w:val="00FB5DA0"/>
    <w:rsid w:val="00FB6C3E"/>
    <w:rsid w:val="00FC3992"/>
    <w:rsid w:val="00FC5278"/>
    <w:rsid w:val="00FC5641"/>
    <w:rsid w:val="00FC62AD"/>
    <w:rsid w:val="00FC6731"/>
    <w:rsid w:val="00FC6770"/>
    <w:rsid w:val="00FD021E"/>
    <w:rsid w:val="00FD0C77"/>
    <w:rsid w:val="00FD18EE"/>
    <w:rsid w:val="00FD3573"/>
    <w:rsid w:val="00FD643A"/>
    <w:rsid w:val="00FD6D6D"/>
    <w:rsid w:val="00FE349E"/>
    <w:rsid w:val="00FE4A05"/>
    <w:rsid w:val="00FF130E"/>
    <w:rsid w:val="00FF2648"/>
    <w:rsid w:val="00FF4489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6E4BC"/>
  <w15:chartTrackingRefBased/>
  <w15:docId w15:val="{E4A0FDF0-1524-4C77-BD2F-C38FD5F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6AF4"/>
    <w:pPr>
      <w:jc w:val="both"/>
    </w:pPr>
    <w:rPr>
      <w:rFonts w:ascii="Verdana" w:hAnsi="Verdana"/>
      <w:noProof/>
      <w:szCs w:val="24"/>
      <w:lang w:val="en-US" w:eastAsia="en-US"/>
    </w:rPr>
  </w:style>
  <w:style w:type="paragraph" w:styleId="Cmsor1">
    <w:name w:val="heading 1"/>
    <w:basedOn w:val="Norml"/>
    <w:next w:val="Cmsor2"/>
    <w:qFormat/>
    <w:rsid w:val="005F6AF4"/>
    <w:pPr>
      <w:keepNext/>
      <w:spacing w:before="640" w:after="640"/>
      <w:contextualSpacing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qFormat/>
    <w:rsid w:val="005F6AF4"/>
    <w:pPr>
      <w:keepNext/>
      <w:spacing w:before="480" w:after="48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Cmsor3">
    <w:name w:val="heading 3"/>
    <w:basedOn w:val="Norml"/>
    <w:next w:val="Norml"/>
    <w:qFormat/>
    <w:rsid w:val="005F6AF4"/>
    <w:pPr>
      <w:keepNext/>
      <w:spacing w:before="200" w:after="200"/>
      <w:contextualSpacing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rs">
    <w:name w:val="Signature"/>
    <w:basedOn w:val="Norml"/>
    <w:next w:val="Norml"/>
    <w:rsid w:val="005F6AF4"/>
    <w:pPr>
      <w:ind w:left="4320"/>
      <w:jc w:val="center"/>
    </w:pPr>
  </w:style>
  <w:style w:type="paragraph" w:styleId="llb">
    <w:name w:val="footer"/>
    <w:basedOn w:val="Norml"/>
    <w:link w:val="llbChar"/>
    <w:uiPriority w:val="99"/>
    <w:rsid w:val="005F6AF4"/>
    <w:pPr>
      <w:tabs>
        <w:tab w:val="center" w:pos="4320"/>
        <w:tab w:val="right" w:pos="8640"/>
      </w:tabs>
    </w:pPr>
    <w:rPr>
      <w:sz w:val="16"/>
    </w:rPr>
  </w:style>
  <w:style w:type="paragraph" w:customStyle="1" w:styleId="Addressbar">
    <w:name w:val="Address bar"/>
    <w:basedOn w:val="Kpalrs"/>
    <w:rsid w:val="005F6AF4"/>
    <w:pPr>
      <w:tabs>
        <w:tab w:val="left" w:pos="1440"/>
      </w:tabs>
      <w:spacing w:after="60"/>
    </w:pPr>
    <w:rPr>
      <w:b w:val="0"/>
      <w:sz w:val="18"/>
    </w:rPr>
  </w:style>
  <w:style w:type="paragraph" w:styleId="lfej">
    <w:name w:val="header"/>
    <w:basedOn w:val="Norml"/>
    <w:link w:val="lfejChar"/>
    <w:rsid w:val="005F6AF4"/>
    <w:pPr>
      <w:tabs>
        <w:tab w:val="center" w:pos="4320"/>
        <w:tab w:val="right" w:pos="8640"/>
      </w:tabs>
    </w:pPr>
    <w:rPr>
      <w:sz w:val="18"/>
    </w:rPr>
  </w:style>
  <w:style w:type="character" w:styleId="Kiemels2">
    <w:name w:val="Kiemelés2"/>
    <w:qFormat/>
    <w:rsid w:val="005F6AF4"/>
    <w:rPr>
      <w:b/>
      <w:bCs/>
    </w:rPr>
  </w:style>
  <w:style w:type="paragraph" w:styleId="Kpalrs">
    <w:name w:val="caption"/>
    <w:basedOn w:val="Norml"/>
    <w:next w:val="Norml"/>
    <w:qFormat/>
    <w:rsid w:val="005F6AF4"/>
    <w:rPr>
      <w:b/>
      <w:bCs/>
      <w:szCs w:val="20"/>
    </w:rPr>
  </w:style>
  <w:style w:type="character" w:customStyle="1" w:styleId="llbChar">
    <w:name w:val="Élőláb Char"/>
    <w:link w:val="llb"/>
    <w:uiPriority w:val="99"/>
    <w:rsid w:val="005F6AF4"/>
    <w:rPr>
      <w:rFonts w:ascii="Verdana" w:hAnsi="Verdana"/>
      <w:noProof/>
      <w:sz w:val="16"/>
      <w:szCs w:val="24"/>
      <w:lang w:val="en-US" w:eastAsia="en-US" w:bidi="ar-SA"/>
    </w:rPr>
  </w:style>
  <w:style w:type="paragraph" w:customStyle="1" w:styleId="Documenttitle">
    <w:name w:val="Document title"/>
    <w:rsid w:val="005F6AF4"/>
    <w:rPr>
      <w:rFonts w:ascii="Verdana" w:hAnsi="Verdana" w:cs="Arial"/>
      <w:b/>
      <w:bCs/>
      <w:kern w:val="32"/>
      <w:sz w:val="48"/>
      <w:szCs w:val="32"/>
      <w:lang w:val="en-US" w:eastAsia="en-US"/>
    </w:rPr>
  </w:style>
  <w:style w:type="paragraph" w:customStyle="1" w:styleId="Dottedline">
    <w:name w:val="Dotted line"/>
    <w:next w:val="Norml"/>
    <w:link w:val="DottedlineChar"/>
    <w:rsid w:val="005F6AF4"/>
    <w:rPr>
      <w:rFonts w:ascii="Verdana" w:hAnsi="Verdana"/>
      <w:color w:val="0035AD"/>
      <w:spacing w:val="120"/>
      <w:sz w:val="24"/>
      <w:szCs w:val="24"/>
      <w:lang w:val="en-US" w:eastAsia="en-US"/>
    </w:rPr>
  </w:style>
  <w:style w:type="numbering" w:customStyle="1" w:styleId="StyleBulleted">
    <w:name w:val="Style Bulleted"/>
    <w:basedOn w:val="Nemlista"/>
    <w:rsid w:val="005F6AF4"/>
    <w:pPr>
      <w:numPr>
        <w:numId w:val="1"/>
      </w:numPr>
    </w:pPr>
  </w:style>
  <w:style w:type="paragraph" w:customStyle="1" w:styleId="Dottedline2">
    <w:name w:val="Dotted line 2"/>
    <w:next w:val="Norml"/>
    <w:rsid w:val="005F6AF4"/>
    <w:pPr>
      <w:spacing w:before="120"/>
    </w:pPr>
    <w:rPr>
      <w:rFonts w:ascii="Verdana" w:hAnsi="Verdana"/>
      <w:color w:val="0035AD"/>
      <w:spacing w:val="60"/>
      <w:sz w:val="18"/>
      <w:szCs w:val="18"/>
      <w:lang w:val="en-US" w:eastAsia="en-US"/>
    </w:rPr>
  </w:style>
  <w:style w:type="paragraph" w:styleId="Megszlts">
    <w:name w:val="Salutation"/>
    <w:basedOn w:val="Norml"/>
    <w:next w:val="Norml"/>
    <w:rsid w:val="005F6AF4"/>
    <w:pPr>
      <w:spacing w:before="1320" w:after="220"/>
    </w:pPr>
    <w:rPr>
      <w:b/>
      <w:sz w:val="24"/>
    </w:rPr>
  </w:style>
  <w:style w:type="character" w:customStyle="1" w:styleId="CharChar">
    <w:name w:val="Char Char"/>
    <w:rsid w:val="005F6AF4"/>
    <w:rPr>
      <w:rFonts w:ascii="Verdana" w:hAnsi="Verdana" w:cs="Arial"/>
      <w:b/>
      <w:bCs/>
      <w:kern w:val="32"/>
      <w:sz w:val="32"/>
      <w:szCs w:val="32"/>
      <w:lang w:val="hu-HU" w:eastAsia="en-US" w:bidi="ar-SA"/>
    </w:rPr>
  </w:style>
  <w:style w:type="paragraph" w:styleId="Befejezs">
    <w:name w:val="Closing"/>
    <w:basedOn w:val="Norml"/>
    <w:next w:val="Alrs"/>
    <w:rsid w:val="005F6AF4"/>
    <w:pPr>
      <w:spacing w:before="440" w:after="220"/>
    </w:pPr>
  </w:style>
  <w:style w:type="character" w:styleId="Hiperhivatkozs">
    <w:name w:val="Hyperlink"/>
    <w:rsid w:val="005F6AF4"/>
    <w:rPr>
      <w:color w:val="000000"/>
      <w:u w:val="single"/>
    </w:rPr>
  </w:style>
  <w:style w:type="paragraph" w:styleId="NormlWeb">
    <w:name w:val="Normal (Web)"/>
    <w:basedOn w:val="Norml"/>
    <w:rsid w:val="005F6AF4"/>
    <w:pPr>
      <w:spacing w:before="100" w:beforeAutospacing="1" w:after="100" w:afterAutospacing="1"/>
      <w:jc w:val="left"/>
    </w:pPr>
    <w:rPr>
      <w:noProof w:val="0"/>
      <w:sz w:val="24"/>
    </w:rPr>
  </w:style>
  <w:style w:type="character" w:styleId="Jegyzethivatkozs">
    <w:name w:val="annotation reference"/>
    <w:semiHidden/>
    <w:rsid w:val="005F6AF4"/>
    <w:rPr>
      <w:sz w:val="16"/>
      <w:szCs w:val="16"/>
    </w:rPr>
  </w:style>
  <w:style w:type="paragraph" w:styleId="Buborkszveg">
    <w:name w:val="Balloon Text"/>
    <w:basedOn w:val="Norml"/>
    <w:semiHidden/>
    <w:rsid w:val="005F6AF4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5F6AF4"/>
  </w:style>
  <w:style w:type="character" w:customStyle="1" w:styleId="DottedlineChar">
    <w:name w:val="Dotted line Char"/>
    <w:link w:val="Dottedline"/>
    <w:rsid w:val="005F6AF4"/>
    <w:rPr>
      <w:rFonts w:ascii="Verdana" w:hAnsi="Verdana"/>
      <w:color w:val="0035AD"/>
      <w:spacing w:val="120"/>
      <w:sz w:val="24"/>
      <w:szCs w:val="24"/>
      <w:lang w:val="en-US" w:eastAsia="en-US" w:bidi="ar-SA"/>
    </w:rPr>
  </w:style>
  <w:style w:type="character" w:customStyle="1" w:styleId="Cmsor2Char">
    <w:name w:val="Címsor 2 Char"/>
    <w:link w:val="Cmsor2"/>
    <w:rsid w:val="005F6AF4"/>
    <w:rPr>
      <w:rFonts w:ascii="Verdana" w:hAnsi="Verdana" w:cs="Arial"/>
      <w:b/>
      <w:bCs/>
      <w:iCs/>
      <w:noProof/>
      <w:sz w:val="24"/>
      <w:szCs w:val="28"/>
      <w:lang w:val="en-US" w:eastAsia="en-US" w:bidi="ar-SA"/>
    </w:rPr>
  </w:style>
  <w:style w:type="paragraph" w:styleId="Jegyzetszveg">
    <w:name w:val="annotation text"/>
    <w:basedOn w:val="Norml"/>
    <w:link w:val="JegyzetszvegChar"/>
    <w:semiHidden/>
    <w:rsid w:val="005F6AF4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5F6AF4"/>
    <w:rPr>
      <w:b/>
      <w:bCs/>
    </w:rPr>
  </w:style>
  <w:style w:type="paragraph" w:styleId="Lbjegyzetszveg">
    <w:name w:val="footnote text"/>
    <w:basedOn w:val="Norml"/>
    <w:semiHidden/>
    <w:rsid w:val="005F6AF4"/>
    <w:rPr>
      <w:szCs w:val="20"/>
    </w:rPr>
  </w:style>
  <w:style w:type="character" w:styleId="Lbjegyzet-hivatkozs">
    <w:name w:val="footnote reference"/>
    <w:semiHidden/>
    <w:rsid w:val="005F6AF4"/>
    <w:rPr>
      <w:vertAlign w:val="superscript"/>
    </w:rPr>
  </w:style>
  <w:style w:type="table" w:customStyle="1" w:styleId="Headertable">
    <w:name w:val="Header table"/>
    <w:basedOn w:val="Normltblzat"/>
    <w:rsid w:val="005F6AF4"/>
    <w:rPr>
      <w:rFonts w:ascii="Verdana" w:hAnsi="Verdana"/>
      <w:sz w:val="18"/>
      <w:szCs w:val="18"/>
    </w:rPr>
    <w:tblPr/>
    <w:tcPr>
      <w:vAlign w:val="bottom"/>
    </w:tcPr>
  </w:style>
  <w:style w:type="table" w:styleId="Rcsostblzat">
    <w:name w:val="Table Grid"/>
    <w:basedOn w:val="Normltblzat"/>
    <w:rsid w:val="005F6AF4"/>
    <w:pPr>
      <w:jc w:val="both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144" w:type="dxa"/>
        <w:bottom w:w="72" w:type="dxa"/>
        <w:right w:w="144" w:type="dxa"/>
      </w:tblCellMar>
    </w:tblPr>
    <w:tblStylePr w:type="firstRow">
      <w:rPr>
        <w:b/>
        <w:color w:val="FFFFFF"/>
      </w:rPr>
      <w:tblPr/>
      <w:tcPr>
        <w:shd w:val="clear" w:color="auto" w:fill="000080"/>
      </w:tcPr>
    </w:tblStylePr>
  </w:style>
  <w:style w:type="paragraph" w:styleId="Vgjegyzetszvege">
    <w:name w:val="endnote text"/>
    <w:basedOn w:val="Norml"/>
    <w:semiHidden/>
    <w:rsid w:val="005F6AF4"/>
    <w:rPr>
      <w:szCs w:val="20"/>
    </w:rPr>
  </w:style>
  <w:style w:type="character" w:styleId="Vgjegyzet-hivatkozs">
    <w:name w:val="endnote reference"/>
    <w:semiHidden/>
    <w:rsid w:val="005F6AF4"/>
    <w:rPr>
      <w:vertAlign w:val="superscript"/>
    </w:rPr>
  </w:style>
  <w:style w:type="paragraph" w:customStyle="1" w:styleId="ListedText">
    <w:name w:val="Listed Text"/>
    <w:basedOn w:val="Norml"/>
    <w:rsid w:val="005F6AF4"/>
    <w:pPr>
      <w:spacing w:after="200"/>
    </w:pPr>
    <w:rPr>
      <w:szCs w:val="20"/>
    </w:rPr>
  </w:style>
  <w:style w:type="paragraph" w:customStyle="1" w:styleId="Listaszerbekezds1">
    <w:name w:val="Listaszerű bekezdés1"/>
    <w:basedOn w:val="Norml"/>
    <w:uiPriority w:val="34"/>
    <w:qFormat/>
    <w:rsid w:val="00517C68"/>
    <w:pPr>
      <w:ind w:left="708"/>
      <w:jc w:val="left"/>
    </w:pPr>
    <w:rPr>
      <w:rFonts w:ascii="Times New Roman" w:hAnsi="Times New Roman"/>
      <w:noProof w:val="0"/>
      <w:sz w:val="24"/>
      <w:lang w:val="hu-HU" w:eastAsia="hu-HU"/>
    </w:rPr>
  </w:style>
  <w:style w:type="paragraph" w:customStyle="1" w:styleId="Style">
    <w:name w:val="Style"/>
    <w:rsid w:val="00B50E7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JegyzetszvegChar">
    <w:name w:val="Jegyzetszöveg Char"/>
    <w:link w:val="Jegyzetszveg"/>
    <w:semiHidden/>
    <w:rsid w:val="00CA0C33"/>
    <w:rPr>
      <w:rFonts w:ascii="Verdana" w:hAnsi="Verdana"/>
      <w:noProof/>
      <w:lang w:val="en-US" w:eastAsia="en-US"/>
    </w:rPr>
  </w:style>
  <w:style w:type="paragraph" w:styleId="Listaszerbekezds">
    <w:name w:val="List Paragraph"/>
    <w:basedOn w:val="Norml"/>
    <w:uiPriority w:val="99"/>
    <w:qFormat/>
    <w:rsid w:val="00C04E98"/>
    <w:pPr>
      <w:ind w:left="708"/>
    </w:pPr>
  </w:style>
  <w:style w:type="paragraph" w:customStyle="1" w:styleId="ListParagraph1">
    <w:name w:val="List Paragraph1"/>
    <w:basedOn w:val="Norml"/>
    <w:uiPriority w:val="34"/>
    <w:qFormat/>
    <w:rsid w:val="00B6080C"/>
    <w:pPr>
      <w:ind w:left="708"/>
      <w:jc w:val="left"/>
    </w:pPr>
    <w:rPr>
      <w:rFonts w:ascii="Times New Roman" w:hAnsi="Times New Roman"/>
      <w:noProof w:val="0"/>
      <w:sz w:val="24"/>
      <w:lang w:val="hu-HU" w:eastAsia="hu-HU"/>
    </w:rPr>
  </w:style>
  <w:style w:type="character" w:customStyle="1" w:styleId="UnresolvedMention">
    <w:name w:val="Unresolved Mention"/>
    <w:uiPriority w:val="99"/>
    <w:semiHidden/>
    <w:unhideWhenUsed/>
    <w:rsid w:val="00412DD0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06000C"/>
    <w:rPr>
      <w:rFonts w:ascii="Times New Roman" w:hAnsi="Times New Roman"/>
      <w:noProof w:val="0"/>
      <w:sz w:val="24"/>
      <w:lang w:val="hu-HU" w:eastAsia="hu-HU"/>
    </w:rPr>
  </w:style>
  <w:style w:type="character" w:customStyle="1" w:styleId="SzvegtrzsChar">
    <w:name w:val="Szövegtörzs Char"/>
    <w:link w:val="Szvegtrzs"/>
    <w:rsid w:val="0006000C"/>
    <w:rPr>
      <w:sz w:val="24"/>
      <w:szCs w:val="24"/>
    </w:rPr>
  </w:style>
  <w:style w:type="character" w:customStyle="1" w:styleId="lfejChar">
    <w:name w:val="Élőfej Char"/>
    <w:link w:val="lfej"/>
    <w:rsid w:val="0006000C"/>
    <w:rPr>
      <w:rFonts w:ascii="Verdana" w:hAnsi="Verdana"/>
      <w:noProof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halmi%20Krisztian\Desktop\NavNGo_lette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B042-B7A9-4EE3-A801-8E05643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NavNGo_letter</Template>
  <TotalTime>1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MUNKASZERZŐDÉS</vt:lpstr>
      <vt:lpstr>MUNKASZERZŐDÉS</vt:lpstr>
    </vt:vector>
  </TitlesOfParts>
  <Company>Nav N Go Kft.</Company>
  <LinksUpToDate>false</LinksUpToDate>
  <CharactersWithSpaces>1100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subject/>
  <dc:creator>Liktor Zsuzsa</dc:creator>
  <cp:keywords/>
  <cp:lastModifiedBy>Gombár Gabriella</cp:lastModifiedBy>
  <cp:revision>2</cp:revision>
  <cp:lastPrinted>2019-05-20T13:06:00Z</cp:lastPrinted>
  <dcterms:created xsi:type="dcterms:W3CDTF">2021-04-13T13:53:00Z</dcterms:created>
  <dcterms:modified xsi:type="dcterms:W3CDTF">2021-04-13T13:53:00Z</dcterms:modified>
</cp:coreProperties>
</file>